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EE0255" w:rsidRPr="00833BA6" w:rsidTr="00B53B3B">
        <w:tc>
          <w:tcPr>
            <w:tcW w:w="9747" w:type="dxa"/>
            <w:gridSpan w:val="2"/>
          </w:tcPr>
          <w:p w:rsidR="00EE0255" w:rsidRPr="00833BA6" w:rsidRDefault="00C62201" w:rsidP="00833BA6">
            <w:pPr>
              <w:overflowPunct w:val="0"/>
              <w:autoSpaceDE w:val="0"/>
              <w:autoSpaceDN w:val="0"/>
              <w:adjustRightInd w:val="0"/>
              <w:jc w:val="both"/>
              <w:textAlignment w:val="baseline"/>
              <w:rPr>
                <w:b/>
              </w:rPr>
            </w:pPr>
            <w:r>
              <w:rPr>
                <w:rFonts w:ascii="Verdana" w:hAnsi="Verdana"/>
                <w:noProof/>
              </w:rPr>
              <mc:AlternateContent>
                <mc:Choice Requires="wps">
                  <w:drawing>
                    <wp:anchor distT="0" distB="0" distL="114300" distR="114300" simplePos="0" relativeHeight="251659264" behindDoc="0" locked="1" layoutInCell="1" allowOverlap="1">
                      <wp:simplePos x="0" y="0"/>
                      <wp:positionH relativeFrom="column">
                        <wp:posOffset>2492375</wp:posOffset>
                      </wp:positionH>
                      <wp:positionV relativeFrom="page">
                        <wp:posOffset>-1294130</wp:posOffset>
                      </wp:positionV>
                      <wp:extent cx="274955" cy="234315"/>
                      <wp:effectExtent l="0" t="0" r="10795" b="1333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34315"/>
                              </a:xfrm>
                              <a:prstGeom prst="rect">
                                <a:avLst/>
                              </a:prstGeom>
                              <a:solidFill>
                                <a:srgbClr val="FFFFFF"/>
                              </a:solidFill>
                              <a:ln w="12700">
                                <a:solidFill>
                                  <a:srgbClr val="000000"/>
                                </a:solidFill>
                                <a:miter lim="800000"/>
                                <a:headEnd/>
                                <a:tailEnd/>
                              </a:ln>
                            </wps:spPr>
                            <wps:txbx>
                              <w:txbxContent>
                                <w:p w:rsidR="001F1C8E" w:rsidRDefault="001F1C8E" w:rsidP="00E025B3">
                                  <w:pPr>
                                    <w:jc w:val="center"/>
                                  </w:pPr>
                                  <w:r>
                                    <w:tab/>
                                  </w:r>
                                  <w: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96.25pt;margin-top:-101.9pt;width:21.6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" strokeweight="1pt">
                      <v:textbox inset="1pt,1pt,1pt,1pt">
                        <w:txbxContent>
                          <w:p w:rsidR="001F1C8E" w:rsidRDefault="001F1C8E" w:rsidP="00E025B3">
                            <w:pPr>
                              <w:jc w:val="center"/>
                            </w:pPr>
                            <w:r>
                              <w:tab/>
                            </w:r>
                            <w:r>
                              <w:tab/>
                            </w:r>
                          </w:p>
                        </w:txbxContent>
                      </v:textbox>
                      <w10:wrap anchory="page"/>
                      <w10:anchorlock/>
                    </v:rect>
                  </w:pict>
                </mc:Fallback>
              </mc:AlternateContent>
            </w:r>
            <w:r>
              <w:rPr>
                <w:rFonts w:ascii="Verdana" w:hAnsi="Verdana"/>
                <w:noProof/>
              </w:rPr>
              <mc:AlternateContent>
                <mc:Choice Requires="wps">
                  <w:drawing>
                    <wp:anchor distT="0" distB="0" distL="114300" distR="114300" simplePos="0" relativeHeight="251660288" behindDoc="0" locked="1" layoutInCell="1" allowOverlap="1">
                      <wp:simplePos x="0" y="0"/>
                      <wp:positionH relativeFrom="column">
                        <wp:posOffset>2501900</wp:posOffset>
                      </wp:positionH>
                      <wp:positionV relativeFrom="page">
                        <wp:posOffset>-967740</wp:posOffset>
                      </wp:positionV>
                      <wp:extent cx="274955" cy="234315"/>
                      <wp:effectExtent l="0" t="0" r="10795" b="1333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34315"/>
                              </a:xfrm>
                              <a:prstGeom prst="rect">
                                <a:avLst/>
                              </a:prstGeom>
                              <a:solidFill>
                                <a:srgbClr val="FFFFFF"/>
                              </a:solidFill>
                              <a:ln w="12700">
                                <a:solidFill>
                                  <a:srgbClr val="000000"/>
                                </a:solidFill>
                                <a:miter lim="800000"/>
                                <a:headEnd/>
                                <a:tailEnd/>
                              </a:ln>
                            </wps:spPr>
                            <wps:txbx>
                              <w:txbxContent>
                                <w:p w:rsidR="001F1C8E" w:rsidRDefault="00953167" w:rsidP="00E025B3">
                                  <w:pPr>
                                    <w:jc w:val="center"/>
                                  </w:pPr>
                                  <w: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97pt;margin-top:-76.2pt;width:21.6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" strokeweight="1pt">
                      <v:textbox inset="1pt,1pt,1pt,1pt">
                        <w:txbxContent>
                          <w:p w:rsidR="001F1C8E" w:rsidRDefault="00953167" w:rsidP="00E025B3">
                            <w:pPr>
                              <w:jc w:val="center"/>
                            </w:pPr>
                            <w:r>
                              <w:t>X</w:t>
                            </w:r>
                          </w:p>
                        </w:txbxContent>
                      </v:textbox>
                      <w10:wrap anchory="page"/>
                      <w10:anchorlock/>
                    </v:rect>
                  </w:pict>
                </mc:Fallback>
              </mc:AlternateContent>
            </w:r>
            <w:r>
              <w:rPr>
                <w:rFonts w:ascii="Verdana" w:hAnsi="Verdana"/>
                <w:noProof/>
              </w:rPr>
              <mc:AlternateContent>
                <mc:Choice Requires="wpg">
                  <w:drawing>
                    <wp:anchor distT="0" distB="0" distL="114300" distR="114300" simplePos="0" relativeHeight="251658240" behindDoc="0" locked="1" layoutInCell="1" allowOverlap="1">
                      <wp:simplePos x="0" y="0"/>
                      <wp:positionH relativeFrom="column">
                        <wp:posOffset>3079750</wp:posOffset>
                      </wp:positionH>
                      <wp:positionV relativeFrom="paragraph">
                        <wp:posOffset>-1570355</wp:posOffset>
                      </wp:positionV>
                      <wp:extent cx="3018155" cy="1183640"/>
                      <wp:effectExtent l="8890" t="9525" r="11430" b="698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183640"/>
                                <a:chOff x="6696" y="432"/>
                                <a:chExt cx="4753" cy="1864"/>
                              </a:xfrm>
                            </wpg:grpSpPr>
                            <wps:wsp>
                              <wps:cNvPr id="11" name="Rectangle 5"/>
                              <wps:cNvSpPr>
                                <a:spLocks noChangeArrowheads="1"/>
                              </wps:cNvSpPr>
                              <wps:spPr bwMode="auto">
                                <a:xfrm>
                                  <a:off x="9144" y="1719"/>
                                  <a:ext cx="2305" cy="577"/>
                                </a:xfrm>
                                <a:prstGeom prst="rect">
                                  <a:avLst/>
                                </a:prstGeom>
                                <a:solidFill>
                                  <a:srgbClr val="FFFFFF"/>
                                </a:solidFill>
                                <a:ln w="12700">
                                  <a:solidFill>
                                    <a:srgbClr val="000000"/>
                                  </a:solidFill>
                                  <a:miter lim="800000"/>
                                  <a:headEnd/>
                                  <a:tailEnd/>
                                </a:ln>
                              </wps:spPr>
                              <wps:txbx>
                                <w:txbxContent>
                                  <w:p w:rsidR="001F1C8E" w:rsidRDefault="001F1C8E" w:rsidP="00E025B3">
                                    <w:pPr>
                                      <w:tabs>
                                        <w:tab w:val="left" w:pos="1400"/>
                                      </w:tabs>
                                      <w:rPr>
                                        <w:b/>
                                      </w:rPr>
                                    </w:pPr>
                                    <w:r>
                                      <w:rPr>
                                        <w:sz w:val="18"/>
                                      </w:rPr>
                                      <w:t>Mødetidspunkt</w:t>
                                    </w:r>
                                    <w:r>
                                      <w:rPr>
                                        <w:b/>
                                      </w:rPr>
                                      <w:t xml:space="preserve">: </w:t>
                                    </w:r>
                                    <w:r>
                                      <w:rPr>
                                        <w:b/>
                                      </w:rPr>
                                      <w:br/>
                                      <w:t xml:space="preserve">kl. </w:t>
                                    </w:r>
                                    <w:r w:rsidR="00985220">
                                      <w:rPr>
                                        <w:b/>
                                      </w:rPr>
                                      <w:t>1</w:t>
                                    </w:r>
                                    <w:r w:rsidR="003E215A">
                                      <w:rPr>
                                        <w:b/>
                                      </w:rPr>
                                      <w:t>7</w:t>
                                    </w:r>
                                    <w:r w:rsidR="00985220">
                                      <w:rPr>
                                        <w:b/>
                                      </w:rPr>
                                      <w:t>:</w:t>
                                    </w:r>
                                    <w:r w:rsidR="009D26D3">
                                      <w:rPr>
                                        <w:b/>
                                      </w:rPr>
                                      <w:t>0</w:t>
                                    </w:r>
                                    <w:r>
                                      <w:rPr>
                                        <w:b/>
                                      </w:rPr>
                                      <w:t>0-</w:t>
                                    </w:r>
                                    <w:r w:rsidR="002D7927">
                                      <w:rPr>
                                        <w:b/>
                                      </w:rPr>
                                      <w:t>19</w:t>
                                    </w:r>
                                    <w:r w:rsidR="000E6A92">
                                      <w:rPr>
                                        <w:b/>
                                      </w:rPr>
                                      <w:t>:</w:t>
                                    </w:r>
                                    <w:r w:rsidR="00B75711">
                                      <w:rPr>
                                        <w:b/>
                                      </w:rPr>
                                      <w:t>0</w:t>
                                    </w:r>
                                    <w:r>
                                      <w:rPr>
                                        <w:b/>
                                      </w:rPr>
                                      <w:t>0</w:t>
                                    </w:r>
                                    <w:r>
                                      <w:rPr>
                                        <w:b/>
                                      </w:rPr>
                                      <w:fldChar w:fldCharType="begin"/>
                                    </w:r>
                                    <w:r>
                                      <w:rPr>
                                        <w:b/>
                                      </w:rPr>
                                      <w:instrText xml:space="preserve">  </w:instrText>
                                    </w:r>
                                    <w:r>
                                      <w:rPr>
                                        <w:b/>
                                      </w:rPr>
                                      <w:fldChar w:fldCharType="end"/>
                                    </w:r>
                                  </w:p>
                                </w:txbxContent>
                              </wps:txbx>
                              <wps:bodyPr rot="0" vert="horz" wrap="square" lIns="36000" tIns="12700" rIns="36000" bIns="12700" anchor="t" anchorCtr="0" upright="1">
                                <a:noAutofit/>
                              </wps:bodyPr>
                            </wps:wsp>
                            <wps:wsp>
                              <wps:cNvPr id="12" name="Rectangle 6"/>
                              <wps:cNvSpPr>
                                <a:spLocks noChangeArrowheads="1"/>
                              </wps:cNvSpPr>
                              <wps:spPr bwMode="auto">
                                <a:xfrm>
                                  <a:off x="6696" y="1719"/>
                                  <a:ext cx="2449" cy="577"/>
                                </a:xfrm>
                                <a:prstGeom prst="rect">
                                  <a:avLst/>
                                </a:prstGeom>
                                <a:solidFill>
                                  <a:srgbClr val="FFFFFF"/>
                                </a:solidFill>
                                <a:ln w="12700">
                                  <a:solidFill>
                                    <a:srgbClr val="000000"/>
                                  </a:solidFill>
                                  <a:miter lim="800000"/>
                                  <a:headEnd/>
                                  <a:tailEnd/>
                                </a:ln>
                              </wps:spPr>
                              <wps:txbx>
                                <w:txbxContent>
                                  <w:p w:rsidR="001F1C8E" w:rsidRDefault="001F1C8E" w:rsidP="00E025B3">
                                    <w:pPr>
                                      <w:rPr>
                                        <w:b/>
                                      </w:rPr>
                                    </w:pPr>
                                    <w:r>
                                      <w:rPr>
                                        <w:sz w:val="18"/>
                                      </w:rPr>
                                      <w:t>Mødedato:</w:t>
                                    </w:r>
                                    <w:r>
                                      <w:rPr>
                                        <w:b/>
                                      </w:rPr>
                                      <w:t xml:space="preserve"> </w:t>
                                    </w:r>
                                  </w:p>
                                  <w:p w:rsidR="001F1C8E" w:rsidRDefault="001C2C4F" w:rsidP="00E025B3">
                                    <w:pPr>
                                      <w:rPr>
                                        <w:b/>
                                      </w:rPr>
                                    </w:pPr>
                                    <w:r>
                                      <w:rPr>
                                        <w:b/>
                                      </w:rPr>
                                      <w:t>08</w:t>
                                    </w:r>
                                    <w:r w:rsidR="001F1C8E">
                                      <w:rPr>
                                        <w:b/>
                                      </w:rPr>
                                      <w:t>.</w:t>
                                    </w:r>
                                    <w:r w:rsidR="00F03E45">
                                      <w:rPr>
                                        <w:b/>
                                      </w:rPr>
                                      <w:t>0</w:t>
                                    </w:r>
                                    <w:r>
                                      <w:rPr>
                                        <w:b/>
                                      </w:rPr>
                                      <w:t>1</w:t>
                                    </w:r>
                                    <w:r w:rsidR="001F1C8E">
                                      <w:rPr>
                                        <w:b/>
                                      </w:rPr>
                                      <w:t>.20</w:t>
                                    </w:r>
                                    <w:r>
                                      <w:rPr>
                                        <w:b/>
                                      </w:rPr>
                                      <w:t>20</w:t>
                                    </w:r>
                                    <w:r w:rsidR="001F1C8E">
                                      <w:rPr>
                                        <w:b/>
                                      </w:rPr>
                                      <w:fldChar w:fldCharType="begin"/>
                                    </w:r>
                                    <w:r w:rsidR="001F1C8E">
                                      <w:rPr>
                                        <w:b/>
                                      </w:rPr>
                                      <w:instrText xml:space="preserve">  </w:instrText>
                                    </w:r>
                                    <w:r w:rsidR="001F1C8E">
                                      <w:rPr>
                                        <w:b/>
                                      </w:rPr>
                                      <w:fldChar w:fldCharType="end"/>
                                    </w:r>
                                  </w:p>
                                </w:txbxContent>
                              </wps:txbx>
                              <wps:bodyPr rot="0" vert="horz" wrap="square" lIns="36000" tIns="12700" rIns="36000" bIns="12700" anchor="t" anchorCtr="0" upright="1">
                                <a:noAutofit/>
                              </wps:bodyPr>
                            </wps:wsp>
                            <wps:wsp>
                              <wps:cNvPr id="13" name="Rectangle 7"/>
                              <wps:cNvSpPr>
                                <a:spLocks noChangeArrowheads="1"/>
                              </wps:cNvSpPr>
                              <wps:spPr bwMode="auto">
                                <a:xfrm>
                                  <a:off x="6696" y="1297"/>
                                  <a:ext cx="4753" cy="432"/>
                                </a:xfrm>
                                <a:prstGeom prst="rect">
                                  <a:avLst/>
                                </a:prstGeom>
                                <a:solidFill>
                                  <a:srgbClr val="FFFFFF"/>
                                </a:solidFill>
                                <a:ln w="12700">
                                  <a:solidFill>
                                    <a:srgbClr val="000000"/>
                                  </a:solidFill>
                                  <a:miter lim="800000"/>
                                  <a:headEnd/>
                                  <a:tailEnd/>
                                </a:ln>
                              </wps:spPr>
                              <wps:txbx>
                                <w:txbxContent>
                                  <w:p w:rsidR="001F1C8E" w:rsidRPr="00DE4B4B" w:rsidRDefault="001F1C8E" w:rsidP="00E025B3">
                                    <w:pPr>
                                      <w:rPr>
                                        <w:b/>
                                        <w:sz w:val="22"/>
                                        <w:szCs w:val="22"/>
                                      </w:rPr>
                                    </w:pPr>
                                    <w:r>
                                      <w:rPr>
                                        <w:sz w:val="18"/>
                                      </w:rPr>
                                      <w:t>Mødested:</w:t>
                                    </w:r>
                                    <w:r>
                                      <w:rPr>
                                        <w:b/>
                                      </w:rPr>
                                      <w:t xml:space="preserve"> </w:t>
                                    </w:r>
                                    <w:r w:rsidR="001C2C4F">
                                      <w:rPr>
                                        <w:b/>
                                      </w:rPr>
                                      <w:t>FIC</w:t>
                                    </w:r>
                                    <w:r w:rsidRPr="00DE4B4B">
                                      <w:rPr>
                                        <w:b/>
                                        <w:sz w:val="22"/>
                                        <w:szCs w:val="22"/>
                                      </w:rPr>
                                      <w:fldChar w:fldCharType="begin"/>
                                    </w:r>
                                    <w:r w:rsidRPr="00DE4B4B">
                                      <w:rPr>
                                        <w:b/>
                                        <w:sz w:val="22"/>
                                        <w:szCs w:val="22"/>
                                      </w:rPr>
                                      <w:instrText xml:space="preserve">  </w:instrText>
                                    </w:r>
                                    <w:r w:rsidRPr="00DE4B4B">
                                      <w:rPr>
                                        <w:b/>
                                        <w:sz w:val="22"/>
                                        <w:szCs w:val="22"/>
                                      </w:rPr>
                                      <w:fldChar w:fldCharType="end"/>
                                    </w:r>
                                  </w:p>
                                </w:txbxContent>
                              </wps:txbx>
                              <wps:bodyPr rot="0" vert="horz" wrap="square" lIns="36000" tIns="12700" rIns="36000" bIns="12700" anchor="t" anchorCtr="0" upright="1">
                                <a:noAutofit/>
                              </wps:bodyPr>
                            </wps:wsp>
                            <wps:wsp>
                              <wps:cNvPr id="14" name="Rectangle 8"/>
                              <wps:cNvSpPr>
                                <a:spLocks noChangeArrowheads="1"/>
                              </wps:cNvSpPr>
                              <wps:spPr bwMode="auto">
                                <a:xfrm>
                                  <a:off x="8856" y="866"/>
                                  <a:ext cx="2593" cy="432"/>
                                </a:xfrm>
                                <a:prstGeom prst="rect">
                                  <a:avLst/>
                                </a:prstGeom>
                                <a:solidFill>
                                  <a:srgbClr val="FFFFFF"/>
                                </a:solidFill>
                                <a:ln w="12700">
                                  <a:solidFill>
                                    <a:srgbClr val="000000"/>
                                  </a:solidFill>
                                  <a:miter lim="800000"/>
                                  <a:headEnd/>
                                  <a:tailEnd/>
                                </a:ln>
                              </wps:spPr>
                              <wps:txbx>
                                <w:txbxContent>
                                  <w:p w:rsidR="001F1C8E" w:rsidRDefault="001F1C8E" w:rsidP="00E025B3"/>
                                </w:txbxContent>
                              </wps:txbx>
                              <wps:bodyPr rot="0" vert="horz" wrap="square" lIns="36000" tIns="12700" rIns="36000" bIns="12700" anchor="t" anchorCtr="0" upright="1">
                                <a:noAutofit/>
                              </wps:bodyPr>
                            </wps:wsp>
                            <wps:wsp>
                              <wps:cNvPr id="15" name="Rectangle 9"/>
                              <wps:cNvSpPr>
                                <a:spLocks noChangeArrowheads="1"/>
                              </wps:cNvSpPr>
                              <wps:spPr bwMode="auto">
                                <a:xfrm>
                                  <a:off x="6696" y="865"/>
                                  <a:ext cx="2161" cy="433"/>
                                </a:xfrm>
                                <a:prstGeom prst="rect">
                                  <a:avLst/>
                                </a:prstGeom>
                                <a:solidFill>
                                  <a:srgbClr val="FFFFFF"/>
                                </a:solidFill>
                                <a:ln w="12700">
                                  <a:solidFill>
                                    <a:srgbClr val="000000"/>
                                  </a:solidFill>
                                  <a:miter lim="800000"/>
                                  <a:headEnd/>
                                  <a:tailEnd/>
                                </a:ln>
                              </wps:spPr>
                              <wps:txbx>
                                <w:txbxContent>
                                  <w:p w:rsidR="001F1C8E" w:rsidRPr="009727EF" w:rsidRDefault="001F1C8E" w:rsidP="00E025B3"/>
                                </w:txbxContent>
                              </wps:txbx>
                              <wps:bodyPr rot="0" vert="horz" wrap="square" lIns="36000" tIns="12700" rIns="36000" bIns="12700" anchor="t" anchorCtr="0" upright="1">
                                <a:noAutofit/>
                              </wps:bodyPr>
                            </wps:wsp>
                            <wps:wsp>
                              <wps:cNvPr id="16" name="Rectangle 10"/>
                              <wps:cNvSpPr>
                                <a:spLocks noChangeArrowheads="1"/>
                              </wps:cNvSpPr>
                              <wps:spPr bwMode="auto">
                                <a:xfrm>
                                  <a:off x="6696" y="432"/>
                                  <a:ext cx="4753" cy="433"/>
                                </a:xfrm>
                                <a:prstGeom prst="rect">
                                  <a:avLst/>
                                </a:prstGeom>
                                <a:solidFill>
                                  <a:srgbClr val="FFFFFF"/>
                                </a:solidFill>
                                <a:ln w="12700">
                                  <a:solidFill>
                                    <a:srgbClr val="000000"/>
                                  </a:solidFill>
                                  <a:miter lim="800000"/>
                                  <a:headEnd/>
                                  <a:tailEnd/>
                                </a:ln>
                              </wps:spPr>
                              <wps:txbx>
                                <w:txbxContent>
                                  <w:p w:rsidR="001F1C8E" w:rsidRDefault="003E215A" w:rsidP="00E025B3">
                                    <w:pPr>
                                      <w:shd w:val="pct5" w:color="FFFFFF" w:fill="auto"/>
                                      <w:ind w:right="15"/>
                                      <w:rPr>
                                        <w:b/>
                                        <w:sz w:val="28"/>
                                      </w:rPr>
                                    </w:pPr>
                                    <w:r>
                                      <w:rPr>
                                        <w:b/>
                                        <w:sz w:val="28"/>
                                      </w:rPr>
                                      <w:t>Fredericia Idrætsråd</w:t>
                                    </w:r>
                                  </w:p>
                                </w:txbxContent>
                              </wps:txbx>
                              <wps:bodyPr rot="0" vert="horz" wrap="square" lIns="36000" tIns="12700" rIns="360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242.5pt;margin-top:-123.65pt;width:237.65pt;height:93.2pt;z-index:251658240" coordorigin="6696,432" coordsize="4753,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">
                      <v:rect id="Rectangle 5" o:spid="_x0000_s1029" style="position:absolute;left:9144;top:1719;width:230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F/sAA&#10;AADbAAAADwAAAGRycy9kb3ducmV2LnhtbERPTUvDQBC9C/6HZQq92U08lJJ2W0qLaD0ItsXzkB2T&#10;0Mzssrsm8d+7guBtHu9zNruJezVQiJ0TA+WiAEVSO9tJY+B6eXpYgYoJxWLvhAx8U4Td9v5ug5V1&#10;o7zTcE6NyiESKzTQpuQrrWPdEmNcOE+SuU8XGFOGodE24JjDudePRbHUjJ3khhY9HVqqb+cvNsDl&#10;yAMfvb+cDlenP8Lr2+p5acx8Nu3XoBJN6V/8536xeX4Jv7/k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bF/sAAAADbAAAADwAAAAAAAAAAAAAAAACYAgAAZHJzL2Rvd25y&#10;ZXYueG1sUEsFBgAAAAAEAAQA9QAAAIUDAAAAAA==&#10;" strokeweight="1pt">
                        <v:textbox inset="1mm,1pt,1mm,1pt">
                          <w:txbxContent>
                            <w:p w:rsidR="001F1C8E" w:rsidRDefault="001F1C8E" w:rsidP="00E025B3">
                              <w:pPr>
                                <w:tabs>
                                  <w:tab w:val="left" w:pos="1400"/>
                                </w:tabs>
                                <w:rPr>
                                  <w:b/>
                                </w:rPr>
                              </w:pPr>
                              <w:r>
                                <w:rPr>
                                  <w:sz w:val="18"/>
                                </w:rPr>
                                <w:t>Mødetidspunkt</w:t>
                              </w:r>
                              <w:r>
                                <w:rPr>
                                  <w:b/>
                                </w:rPr>
                                <w:t xml:space="preserve">: </w:t>
                              </w:r>
                              <w:r>
                                <w:rPr>
                                  <w:b/>
                                </w:rPr>
                                <w:br/>
                                <w:t xml:space="preserve">kl. </w:t>
                              </w:r>
                              <w:r w:rsidR="00985220">
                                <w:rPr>
                                  <w:b/>
                                </w:rPr>
                                <w:t>1</w:t>
                              </w:r>
                              <w:r w:rsidR="003E215A">
                                <w:rPr>
                                  <w:b/>
                                </w:rPr>
                                <w:t>7</w:t>
                              </w:r>
                              <w:r w:rsidR="00985220">
                                <w:rPr>
                                  <w:b/>
                                </w:rPr>
                                <w:t>:</w:t>
                              </w:r>
                              <w:r w:rsidR="009D26D3">
                                <w:rPr>
                                  <w:b/>
                                </w:rPr>
                                <w:t>0</w:t>
                              </w:r>
                              <w:r>
                                <w:rPr>
                                  <w:b/>
                                </w:rPr>
                                <w:t>0-</w:t>
                              </w:r>
                              <w:r w:rsidR="002D7927">
                                <w:rPr>
                                  <w:b/>
                                </w:rPr>
                                <w:t>19</w:t>
                              </w:r>
                              <w:r w:rsidR="000E6A92">
                                <w:rPr>
                                  <w:b/>
                                </w:rPr>
                                <w:t>:</w:t>
                              </w:r>
                              <w:r w:rsidR="00B75711">
                                <w:rPr>
                                  <w:b/>
                                </w:rPr>
                                <w:t>0</w:t>
                              </w:r>
                              <w:r>
                                <w:rPr>
                                  <w:b/>
                                </w:rPr>
                                <w:t>0</w:t>
                              </w:r>
                              <w:r>
                                <w:rPr>
                                  <w:b/>
                                </w:rPr>
                                <w:fldChar w:fldCharType="begin"/>
                              </w:r>
                              <w:r>
                                <w:rPr>
                                  <w:b/>
                                </w:rPr>
                                <w:instrText xml:space="preserve">  </w:instrText>
                              </w:r>
                              <w:r>
                                <w:rPr>
                                  <w:b/>
                                </w:rPr>
                                <w:fldChar w:fldCharType="end"/>
                              </w:r>
                            </w:p>
                          </w:txbxContent>
                        </v:textbox>
                      </v:rect>
                      <v:rect id="Rectangle 6" o:spid="_x0000_s1030" style="position:absolute;left:6696;top:1719;width:244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bicAA&#10;AADbAAAADwAAAGRycy9kb3ducmV2LnhtbERPTWsCMRC9C/0PYQq9aVYPIlujFEup7UGoSs/DZrq7&#10;dGcSkri7/ntTEHqbx/uc9XbkTvUUYuvEwHxWgCKpnG2lNnA+vU1XoGJCsdg5IQNXirDdPEzWWFo3&#10;yBf1x1SrHCKxRANNSr7UOlYNMcaZ8ySZ+3GBMWUYam0DDjmcO70oiqVmbCU3NOhp11D1e7ywAZ4P&#10;3POr96eP3dnp7/B5WL0vjXl6HF+eQSUa07/47t7bPH8Bf7/k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RbicAAAADbAAAADwAAAAAAAAAAAAAAAACYAgAAZHJzL2Rvd25y&#10;ZXYueG1sUEsFBgAAAAAEAAQA9QAAAIUDAAAAAA==&#10;" strokeweight="1pt">
                        <v:textbox inset="1mm,1pt,1mm,1pt">
                          <w:txbxContent>
                            <w:p w:rsidR="001F1C8E" w:rsidRDefault="001F1C8E" w:rsidP="00E025B3">
                              <w:pPr>
                                <w:rPr>
                                  <w:b/>
                                </w:rPr>
                              </w:pPr>
                              <w:r>
                                <w:rPr>
                                  <w:sz w:val="18"/>
                                </w:rPr>
                                <w:t>Mødedato:</w:t>
                              </w:r>
                              <w:r>
                                <w:rPr>
                                  <w:b/>
                                </w:rPr>
                                <w:t xml:space="preserve"> </w:t>
                              </w:r>
                            </w:p>
                            <w:p w:rsidR="001F1C8E" w:rsidRDefault="001C2C4F" w:rsidP="00E025B3">
                              <w:pPr>
                                <w:rPr>
                                  <w:b/>
                                </w:rPr>
                              </w:pPr>
                              <w:r>
                                <w:rPr>
                                  <w:b/>
                                </w:rPr>
                                <w:t>08</w:t>
                              </w:r>
                              <w:r w:rsidR="001F1C8E">
                                <w:rPr>
                                  <w:b/>
                                </w:rPr>
                                <w:t>.</w:t>
                              </w:r>
                              <w:r w:rsidR="00F03E45">
                                <w:rPr>
                                  <w:b/>
                                </w:rPr>
                                <w:t>0</w:t>
                              </w:r>
                              <w:r>
                                <w:rPr>
                                  <w:b/>
                                </w:rPr>
                                <w:t>1</w:t>
                              </w:r>
                              <w:r w:rsidR="001F1C8E">
                                <w:rPr>
                                  <w:b/>
                                </w:rPr>
                                <w:t>.20</w:t>
                              </w:r>
                              <w:r>
                                <w:rPr>
                                  <w:b/>
                                </w:rPr>
                                <w:t>20</w:t>
                              </w:r>
                              <w:r w:rsidR="001F1C8E">
                                <w:rPr>
                                  <w:b/>
                                </w:rPr>
                                <w:fldChar w:fldCharType="begin"/>
                              </w:r>
                              <w:r w:rsidR="001F1C8E">
                                <w:rPr>
                                  <w:b/>
                                </w:rPr>
                                <w:instrText xml:space="preserve">  </w:instrText>
                              </w:r>
                              <w:r w:rsidR="001F1C8E">
                                <w:rPr>
                                  <w:b/>
                                </w:rPr>
                                <w:fldChar w:fldCharType="end"/>
                              </w:r>
                            </w:p>
                          </w:txbxContent>
                        </v:textbox>
                      </v:rect>
                      <v:rect id="Rectangle 7" o:spid="_x0000_s1031" style="position:absolute;left:6696;top:1297;width:475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EsAA&#10;AADbAAAADwAAAGRycy9kb3ducmV2LnhtbERPS0vEMBC+L/gfwgjedtNVWJa6aZEV8XEQ9oHnoRnb&#10;YmcSktjWf28EYW/z8T1nV888qJFC7J0YWK8KUCSNs720Bs6np+UWVEwoFgcnZOCHItTV1WKHpXWT&#10;HGg8plblEIklGuhS8qXWsemIMa6cJ8ncpwuMKcPQahtwyuE86Nui2GjGXnJDh572HTVfx282wOuJ&#10;R370/vS6Pzv9Ed7et88bY26u54d7UInmdBH/u19snn8Hf7/kA3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j+EsAAAADbAAAADwAAAAAAAAAAAAAAAACYAgAAZHJzL2Rvd25y&#10;ZXYueG1sUEsFBgAAAAAEAAQA9QAAAIUDAAAAAA==&#10;" strokeweight="1pt">
                        <v:textbox inset="1mm,1pt,1mm,1pt">
                          <w:txbxContent>
                            <w:p w:rsidR="001F1C8E" w:rsidRPr="00DE4B4B" w:rsidRDefault="001F1C8E" w:rsidP="00E025B3">
                              <w:pPr>
                                <w:rPr>
                                  <w:b/>
                                  <w:sz w:val="22"/>
                                  <w:szCs w:val="22"/>
                                </w:rPr>
                              </w:pPr>
                              <w:r>
                                <w:rPr>
                                  <w:sz w:val="18"/>
                                </w:rPr>
                                <w:t>Mødested:</w:t>
                              </w:r>
                              <w:r>
                                <w:rPr>
                                  <w:b/>
                                </w:rPr>
                                <w:t xml:space="preserve"> </w:t>
                              </w:r>
                              <w:r w:rsidR="001C2C4F">
                                <w:rPr>
                                  <w:b/>
                                </w:rPr>
                                <w:t>FIC</w:t>
                              </w:r>
                              <w:r w:rsidRPr="00DE4B4B">
                                <w:rPr>
                                  <w:b/>
                                  <w:sz w:val="22"/>
                                  <w:szCs w:val="22"/>
                                </w:rPr>
                                <w:fldChar w:fldCharType="begin"/>
                              </w:r>
                              <w:r w:rsidRPr="00DE4B4B">
                                <w:rPr>
                                  <w:b/>
                                  <w:sz w:val="22"/>
                                  <w:szCs w:val="22"/>
                                </w:rPr>
                                <w:instrText xml:space="preserve">  </w:instrText>
                              </w:r>
                              <w:r w:rsidRPr="00DE4B4B">
                                <w:rPr>
                                  <w:b/>
                                  <w:sz w:val="22"/>
                                  <w:szCs w:val="22"/>
                                </w:rPr>
                                <w:fldChar w:fldCharType="end"/>
                              </w:r>
                            </w:p>
                          </w:txbxContent>
                        </v:textbox>
                      </v:rect>
                      <v:rect id="Rectangle 8" o:spid="_x0000_s1032" style="position:absolute;left:8856;top:866;width:259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mZsAA&#10;AADbAAAADwAAAGRycy9kb3ducmV2LnhtbERPS0vEMBC+L/gfwgjedtMVWZa6aZEV8XEQ9oHnoRnb&#10;YmcSktjWf28EYW/z8T1nV888qJFC7J0YWK8KUCSNs720Bs6np+UWVEwoFgcnZOCHItTV1WKHpXWT&#10;HGg8plblEIklGuhS8qXWsemIMa6cJ8ncpwuMKcPQahtwyuE86Nui2GjGXnJDh572HTVfx282wOuJ&#10;R370/vS6Pzv9Ed7et88bY26u54d7UInmdBH/u19snn8Hf7/kA3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FmZsAAAADbAAAADwAAAAAAAAAAAAAAAACYAgAAZHJzL2Rvd25y&#10;ZXYueG1sUEsFBgAAAAAEAAQA9QAAAIUDAAAAAA==&#10;" strokeweight="1pt">
                        <v:textbox inset="1mm,1pt,1mm,1pt">
                          <w:txbxContent>
                            <w:p w:rsidR="001F1C8E" w:rsidRDefault="001F1C8E" w:rsidP="00E025B3"/>
                          </w:txbxContent>
                        </v:textbox>
                      </v:rect>
                      <v:rect id="Rectangle 9" o:spid="_x0000_s1033" style="position:absolute;left:6696;top:865;width:216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D/cAA&#10;AADbAAAADwAAAGRycy9kb3ducmV2LnhtbERPS0vEMBC+L/gfwgjedtMVXJa6aZEV8XEQ9oHnoRnb&#10;YmcSktjWf28EYW/z8T1nV888qJFC7J0YWK8KUCSNs720Bs6np+UWVEwoFgcnZOCHItTV1WKHpXWT&#10;HGg8plblEIklGuhS8qXWsemIMa6cJ8ncpwuMKcPQahtwyuE86Nui2GjGXnJDh572HTVfx282wOuJ&#10;R370/vS6Pzv9Ed7et88bY26u54d7UInmdBH/u19snn8Hf7/kA3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3D/cAAAADbAAAADwAAAAAAAAAAAAAAAACYAgAAZHJzL2Rvd25y&#10;ZXYueG1sUEsFBgAAAAAEAAQA9QAAAIUDAAAAAA==&#10;" strokeweight="1pt">
                        <v:textbox inset="1mm,1pt,1mm,1pt">
                          <w:txbxContent>
                            <w:p w:rsidR="001F1C8E" w:rsidRPr="009727EF" w:rsidRDefault="001F1C8E" w:rsidP="00E025B3"/>
                          </w:txbxContent>
                        </v:textbox>
                      </v:rect>
                      <v:rect id="Rectangle 10" o:spid="_x0000_s1034" style="position:absolute;left:6696;top:432;width:475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isAA&#10;AADbAAAADwAAAGRycy9kb3ducmV2LnhtbERPTUvDQBC9C/6HZYTe7KYeQkm7LaUiWg+Cbel5yE6T&#10;0Mzssrsm8d+7guBtHu9z1tuJezVQiJ0TA4t5AYqkdraTxsD59PK4BBUTisXeCRn4pgjbzf3dGivr&#10;Rvmk4ZgalUMkVmigTclXWse6JcY4d54kc1cXGFOGodE24JjDuddPRVFqxk5yQ4ue9i3Vt+MXG+DF&#10;yAM/e3867M9OX8L7x/K1NGb2MO1WoBJN6V/8536zeX4J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disAAAADbAAAADwAAAAAAAAAAAAAAAACYAgAAZHJzL2Rvd25y&#10;ZXYueG1sUEsFBgAAAAAEAAQA9QAAAIUDAAAAAA==&#10;" strokeweight="1pt">
                        <v:textbox inset="1mm,1pt,1mm,1pt">
                          <w:txbxContent>
                            <w:p w:rsidR="001F1C8E" w:rsidRDefault="003E215A" w:rsidP="00E025B3">
                              <w:pPr>
                                <w:shd w:val="pct5" w:color="FFFFFF" w:fill="auto"/>
                                <w:ind w:right="15"/>
                                <w:rPr>
                                  <w:b/>
                                  <w:sz w:val="28"/>
                                </w:rPr>
                              </w:pPr>
                              <w:r>
                                <w:rPr>
                                  <w:b/>
                                  <w:sz w:val="28"/>
                                </w:rPr>
                                <w:t>Fredericia Idrætsråd</w:t>
                              </w:r>
                            </w:p>
                          </w:txbxContent>
                        </v:textbox>
                      </v:rect>
                      <w10:anchorlock/>
                    </v:group>
                  </w:pict>
                </mc:Fallback>
              </mc:AlternateContent>
            </w:r>
          </w:p>
          <w:p w:rsidR="00EE0255" w:rsidRPr="00833BA6" w:rsidRDefault="00580783" w:rsidP="00833BA6">
            <w:pPr>
              <w:overflowPunct w:val="0"/>
              <w:autoSpaceDE w:val="0"/>
              <w:autoSpaceDN w:val="0"/>
              <w:adjustRightInd w:val="0"/>
              <w:jc w:val="both"/>
              <w:textAlignment w:val="baseline"/>
              <w:rPr>
                <w:b/>
              </w:rPr>
            </w:pPr>
            <w:r>
              <w:rPr>
                <w:b/>
              </w:rPr>
              <w:t>M</w:t>
            </w:r>
            <w:r w:rsidR="00BE3F75">
              <w:rPr>
                <w:b/>
              </w:rPr>
              <w:t>øde</w:t>
            </w:r>
            <w:r w:rsidR="002D7927">
              <w:rPr>
                <w:b/>
              </w:rPr>
              <w:t xml:space="preserve"> </w:t>
            </w:r>
            <w:r w:rsidR="00E551F4">
              <w:rPr>
                <w:b/>
              </w:rPr>
              <w:t>Idrætsrådet</w:t>
            </w:r>
          </w:p>
          <w:p w:rsidR="00EE0255" w:rsidRPr="00833BA6" w:rsidRDefault="00EE0255" w:rsidP="00833BA6">
            <w:pPr>
              <w:overflowPunct w:val="0"/>
              <w:autoSpaceDE w:val="0"/>
              <w:autoSpaceDN w:val="0"/>
              <w:adjustRightInd w:val="0"/>
              <w:jc w:val="both"/>
              <w:textAlignment w:val="baseline"/>
              <w:rPr>
                <w:b/>
              </w:rPr>
            </w:pPr>
          </w:p>
        </w:tc>
      </w:tr>
      <w:tr w:rsidR="00EE0255" w:rsidRPr="00833BA6" w:rsidTr="00BE3F75">
        <w:tc>
          <w:tcPr>
            <w:tcW w:w="3794" w:type="dxa"/>
          </w:tcPr>
          <w:p w:rsidR="00BE3F75" w:rsidRDefault="00BE3F75" w:rsidP="00BE3F75">
            <w:pPr>
              <w:overflowPunct w:val="0"/>
              <w:autoSpaceDE w:val="0"/>
              <w:autoSpaceDN w:val="0"/>
              <w:adjustRightInd w:val="0"/>
              <w:spacing w:after="200"/>
              <w:jc w:val="both"/>
              <w:textAlignment w:val="baseline"/>
              <w:rPr>
                <w:b/>
              </w:rPr>
            </w:pPr>
            <w:r>
              <w:rPr>
                <w:b/>
              </w:rPr>
              <w:t>Mødeleder:</w:t>
            </w:r>
          </w:p>
          <w:p w:rsidR="00BE3F75" w:rsidRDefault="001C2C4F" w:rsidP="00BE3F75">
            <w:pPr>
              <w:overflowPunct w:val="0"/>
              <w:autoSpaceDE w:val="0"/>
              <w:autoSpaceDN w:val="0"/>
              <w:adjustRightInd w:val="0"/>
              <w:spacing w:after="200"/>
              <w:jc w:val="both"/>
              <w:textAlignment w:val="baseline"/>
            </w:pPr>
            <w:r>
              <w:t>Charlotte Høgedal</w:t>
            </w:r>
          </w:p>
          <w:p w:rsidR="001C2C4F" w:rsidRPr="00BE3F75" w:rsidRDefault="001C2C4F" w:rsidP="00BE3F75">
            <w:pPr>
              <w:overflowPunct w:val="0"/>
              <w:autoSpaceDE w:val="0"/>
              <w:autoSpaceDN w:val="0"/>
              <w:adjustRightInd w:val="0"/>
              <w:spacing w:after="200"/>
              <w:jc w:val="both"/>
              <w:textAlignment w:val="baseline"/>
            </w:pPr>
          </w:p>
          <w:p w:rsidR="00136F1B" w:rsidRDefault="00136F1B" w:rsidP="00BE3F75">
            <w:pPr>
              <w:overflowPunct w:val="0"/>
              <w:autoSpaceDE w:val="0"/>
              <w:autoSpaceDN w:val="0"/>
              <w:adjustRightInd w:val="0"/>
              <w:spacing w:after="200"/>
              <w:jc w:val="both"/>
              <w:textAlignment w:val="baseline"/>
              <w:rPr>
                <w:b/>
              </w:rPr>
            </w:pPr>
            <w:r>
              <w:rPr>
                <w:b/>
              </w:rPr>
              <w:t>Referent:</w:t>
            </w:r>
          </w:p>
          <w:p w:rsidR="00985220" w:rsidRDefault="00BE3F75" w:rsidP="00BE3F75">
            <w:pPr>
              <w:overflowPunct w:val="0"/>
              <w:autoSpaceDE w:val="0"/>
              <w:autoSpaceDN w:val="0"/>
              <w:adjustRightInd w:val="0"/>
              <w:spacing w:after="200"/>
              <w:jc w:val="both"/>
              <w:textAlignment w:val="baseline"/>
            </w:pPr>
            <w:r>
              <w:t>Kultur &amp; Idræt</w:t>
            </w:r>
          </w:p>
          <w:p w:rsidR="00985220" w:rsidRDefault="00985220" w:rsidP="00BE3F75">
            <w:pPr>
              <w:overflowPunct w:val="0"/>
              <w:autoSpaceDE w:val="0"/>
              <w:autoSpaceDN w:val="0"/>
              <w:adjustRightInd w:val="0"/>
              <w:spacing w:after="200"/>
              <w:jc w:val="both"/>
              <w:textAlignment w:val="baseline"/>
            </w:pPr>
          </w:p>
          <w:p w:rsidR="00985220" w:rsidRPr="00E551F4" w:rsidRDefault="006A5373" w:rsidP="00E551F4">
            <w:pPr>
              <w:overflowPunct w:val="0"/>
              <w:autoSpaceDE w:val="0"/>
              <w:autoSpaceDN w:val="0"/>
              <w:adjustRightInd w:val="0"/>
              <w:spacing w:after="200"/>
              <w:jc w:val="both"/>
              <w:textAlignment w:val="baseline"/>
            </w:pPr>
            <w:r w:rsidRPr="00E551F4">
              <w:fldChar w:fldCharType="begin"/>
            </w:r>
            <w:r w:rsidR="00E025B3" w:rsidRPr="00E551F4">
              <w:instrText xml:space="preserve">  </w:instrText>
            </w:r>
            <w:r w:rsidRPr="00E551F4">
              <w:fldChar w:fldCharType="end"/>
            </w:r>
          </w:p>
        </w:tc>
        <w:tc>
          <w:tcPr>
            <w:tcW w:w="5953" w:type="dxa"/>
          </w:tcPr>
          <w:p w:rsidR="00EE0255" w:rsidRDefault="00BE3F75" w:rsidP="00833BA6">
            <w:pPr>
              <w:overflowPunct w:val="0"/>
              <w:autoSpaceDE w:val="0"/>
              <w:autoSpaceDN w:val="0"/>
              <w:adjustRightInd w:val="0"/>
              <w:jc w:val="both"/>
              <w:textAlignment w:val="baseline"/>
            </w:pPr>
            <w:r>
              <w:rPr>
                <w:b/>
              </w:rPr>
              <w:t>Deltagere</w:t>
            </w:r>
            <w:r w:rsidR="00EE0255" w:rsidRPr="00833BA6">
              <w:rPr>
                <w:b/>
              </w:rPr>
              <w:t>:</w:t>
            </w:r>
          </w:p>
          <w:p w:rsidR="001C2C4F" w:rsidRPr="00F03E45" w:rsidRDefault="001C2C4F" w:rsidP="001C2C4F">
            <w:pPr>
              <w:overflowPunct w:val="0"/>
              <w:autoSpaceDE w:val="0"/>
              <w:autoSpaceDN w:val="0"/>
              <w:adjustRightInd w:val="0"/>
              <w:jc w:val="both"/>
              <w:textAlignment w:val="baseline"/>
              <w:rPr>
                <w:lang w:val="en-US"/>
              </w:rPr>
            </w:pPr>
            <w:r w:rsidRPr="00F03E45">
              <w:rPr>
                <w:lang w:val="en-US"/>
              </w:rPr>
              <w:t>Charlotte Høgedal</w:t>
            </w:r>
          </w:p>
          <w:p w:rsidR="00E551F4" w:rsidRPr="00D929DC" w:rsidRDefault="00E551F4" w:rsidP="00BE3F75">
            <w:pPr>
              <w:overflowPunct w:val="0"/>
              <w:autoSpaceDE w:val="0"/>
              <w:autoSpaceDN w:val="0"/>
              <w:adjustRightInd w:val="0"/>
              <w:jc w:val="both"/>
              <w:textAlignment w:val="baseline"/>
            </w:pPr>
            <w:r w:rsidRPr="00D929DC">
              <w:t>Tony Brazil</w:t>
            </w:r>
          </w:p>
          <w:p w:rsidR="00E551F4" w:rsidRPr="00100D9D" w:rsidRDefault="00E551F4" w:rsidP="00BE3F75">
            <w:pPr>
              <w:overflowPunct w:val="0"/>
              <w:autoSpaceDE w:val="0"/>
              <w:autoSpaceDN w:val="0"/>
              <w:adjustRightInd w:val="0"/>
              <w:jc w:val="both"/>
              <w:textAlignment w:val="baseline"/>
            </w:pPr>
            <w:r w:rsidRPr="00100D9D">
              <w:t>Jacob Falkenby</w:t>
            </w:r>
          </w:p>
          <w:p w:rsidR="00E551F4" w:rsidRPr="00100D9D" w:rsidRDefault="00E551F4" w:rsidP="00BE3F75">
            <w:pPr>
              <w:overflowPunct w:val="0"/>
              <w:autoSpaceDE w:val="0"/>
              <w:autoSpaceDN w:val="0"/>
              <w:adjustRightInd w:val="0"/>
              <w:jc w:val="both"/>
              <w:textAlignment w:val="baseline"/>
            </w:pPr>
            <w:r w:rsidRPr="00100D9D">
              <w:t>Alex Falkenstrøm</w:t>
            </w:r>
          </w:p>
          <w:p w:rsidR="00F03E45" w:rsidRDefault="00F03E45" w:rsidP="00F03E45">
            <w:pPr>
              <w:overflowPunct w:val="0"/>
              <w:autoSpaceDE w:val="0"/>
              <w:autoSpaceDN w:val="0"/>
              <w:adjustRightInd w:val="0"/>
              <w:jc w:val="both"/>
              <w:textAlignment w:val="baseline"/>
            </w:pPr>
            <w:r w:rsidRPr="00AA1C19">
              <w:t>Lisa Mikkelsen</w:t>
            </w:r>
          </w:p>
          <w:p w:rsidR="00F03E45" w:rsidRPr="00AA1C19" w:rsidRDefault="00F03E45" w:rsidP="00F03E45">
            <w:pPr>
              <w:overflowPunct w:val="0"/>
              <w:autoSpaceDE w:val="0"/>
              <w:autoSpaceDN w:val="0"/>
              <w:adjustRightInd w:val="0"/>
              <w:jc w:val="both"/>
              <w:textAlignment w:val="baseline"/>
            </w:pPr>
            <w:r>
              <w:t>Kasper Findahl</w:t>
            </w:r>
          </w:p>
          <w:p w:rsidR="00E551F4" w:rsidRDefault="00E551F4" w:rsidP="00BE3F75">
            <w:pPr>
              <w:overflowPunct w:val="0"/>
              <w:autoSpaceDE w:val="0"/>
              <w:autoSpaceDN w:val="0"/>
              <w:adjustRightInd w:val="0"/>
              <w:jc w:val="both"/>
              <w:textAlignment w:val="baseline"/>
            </w:pPr>
          </w:p>
          <w:p w:rsidR="00F03E45" w:rsidRPr="00BE3F75" w:rsidRDefault="00F03E45" w:rsidP="00F03E45">
            <w:pPr>
              <w:overflowPunct w:val="0"/>
              <w:autoSpaceDE w:val="0"/>
              <w:autoSpaceDN w:val="0"/>
              <w:adjustRightInd w:val="0"/>
              <w:jc w:val="both"/>
              <w:textAlignment w:val="baseline"/>
              <w:rPr>
                <w:u w:val="single"/>
              </w:rPr>
            </w:pPr>
            <w:r w:rsidRPr="00BE3F75">
              <w:rPr>
                <w:u w:val="single"/>
              </w:rPr>
              <w:t>Kultur &amp; Idræt:</w:t>
            </w:r>
          </w:p>
          <w:p w:rsidR="00F03E45" w:rsidRDefault="00F03E45" w:rsidP="00F03E45">
            <w:pPr>
              <w:overflowPunct w:val="0"/>
              <w:autoSpaceDE w:val="0"/>
              <w:autoSpaceDN w:val="0"/>
              <w:adjustRightInd w:val="0"/>
              <w:jc w:val="both"/>
              <w:textAlignment w:val="baseline"/>
            </w:pPr>
            <w:r w:rsidRPr="00BE3F75">
              <w:t>Kristoffer Riddersholm</w:t>
            </w:r>
          </w:p>
          <w:p w:rsidR="00F03E45" w:rsidRPr="00100D9D" w:rsidRDefault="00F03E45" w:rsidP="00F03E45">
            <w:pPr>
              <w:overflowPunct w:val="0"/>
              <w:autoSpaceDE w:val="0"/>
              <w:autoSpaceDN w:val="0"/>
              <w:adjustRightInd w:val="0"/>
              <w:jc w:val="both"/>
              <w:textAlignment w:val="baseline"/>
            </w:pPr>
            <w:r w:rsidRPr="00100D9D">
              <w:t>Bodil Schelde-Jensen</w:t>
            </w:r>
          </w:p>
          <w:p w:rsidR="00F03E45" w:rsidRDefault="00F03E45" w:rsidP="00F03E45">
            <w:pPr>
              <w:overflowPunct w:val="0"/>
              <w:autoSpaceDE w:val="0"/>
              <w:autoSpaceDN w:val="0"/>
              <w:adjustRightInd w:val="0"/>
              <w:jc w:val="both"/>
              <w:textAlignment w:val="baseline"/>
            </w:pPr>
          </w:p>
          <w:p w:rsidR="007E5CFC" w:rsidRPr="00F03E45" w:rsidRDefault="00F03E45" w:rsidP="00BE3F75">
            <w:pPr>
              <w:overflowPunct w:val="0"/>
              <w:autoSpaceDE w:val="0"/>
              <w:autoSpaceDN w:val="0"/>
              <w:adjustRightInd w:val="0"/>
              <w:jc w:val="both"/>
              <w:textAlignment w:val="baseline"/>
              <w:rPr>
                <w:b/>
              </w:rPr>
            </w:pPr>
            <w:r>
              <w:rPr>
                <w:b/>
              </w:rPr>
              <w:t>Fraværende</w:t>
            </w:r>
            <w:r w:rsidR="007E5CFC" w:rsidRPr="00F03E45">
              <w:rPr>
                <w:b/>
              </w:rPr>
              <w:t>:</w:t>
            </w:r>
          </w:p>
          <w:p w:rsidR="00F03E45" w:rsidRPr="00100D9D" w:rsidRDefault="00F03E45" w:rsidP="00F03E45">
            <w:pPr>
              <w:overflowPunct w:val="0"/>
              <w:autoSpaceDE w:val="0"/>
              <w:autoSpaceDN w:val="0"/>
              <w:adjustRightInd w:val="0"/>
              <w:jc w:val="both"/>
              <w:textAlignment w:val="baseline"/>
            </w:pPr>
            <w:r w:rsidRPr="00100D9D">
              <w:t>Martin Schubbert</w:t>
            </w:r>
          </w:p>
          <w:p w:rsidR="007E5CFC" w:rsidRPr="008B7D0E" w:rsidRDefault="007E5CFC" w:rsidP="007E5CFC">
            <w:pPr>
              <w:overflowPunct w:val="0"/>
              <w:autoSpaceDE w:val="0"/>
              <w:autoSpaceDN w:val="0"/>
              <w:adjustRightInd w:val="0"/>
              <w:jc w:val="both"/>
              <w:textAlignment w:val="baseline"/>
              <w:rPr>
                <w:lang w:val="en-US"/>
              </w:rPr>
            </w:pPr>
            <w:r w:rsidRPr="008B7D0E">
              <w:rPr>
                <w:lang w:val="en-US"/>
              </w:rPr>
              <w:t>Bent Jensen</w:t>
            </w:r>
          </w:p>
          <w:p w:rsidR="007E5CFC" w:rsidRDefault="007E5CFC" w:rsidP="007E5CFC">
            <w:pPr>
              <w:overflowPunct w:val="0"/>
              <w:autoSpaceDE w:val="0"/>
              <w:autoSpaceDN w:val="0"/>
              <w:adjustRightInd w:val="0"/>
              <w:jc w:val="both"/>
              <w:textAlignment w:val="baseline"/>
              <w:rPr>
                <w:lang w:val="en-US"/>
              </w:rPr>
            </w:pPr>
            <w:r w:rsidRPr="00E551F4">
              <w:rPr>
                <w:lang w:val="en-US"/>
              </w:rPr>
              <w:t>Andreas Thoustrup</w:t>
            </w:r>
          </w:p>
          <w:p w:rsidR="001C2C4F" w:rsidRDefault="00F03E45" w:rsidP="00BE3F75">
            <w:pPr>
              <w:overflowPunct w:val="0"/>
              <w:autoSpaceDE w:val="0"/>
              <w:autoSpaceDN w:val="0"/>
              <w:adjustRightInd w:val="0"/>
              <w:jc w:val="both"/>
              <w:textAlignment w:val="baseline"/>
              <w:rPr>
                <w:lang w:val="en-US"/>
              </w:rPr>
            </w:pPr>
            <w:r>
              <w:rPr>
                <w:lang w:val="en-US"/>
              </w:rPr>
              <w:t>Jonas Kristensen</w:t>
            </w:r>
          </w:p>
          <w:p w:rsidR="001C2C4F" w:rsidRPr="00D929DC" w:rsidRDefault="001C2C4F" w:rsidP="001C2C4F">
            <w:pPr>
              <w:overflowPunct w:val="0"/>
              <w:autoSpaceDE w:val="0"/>
              <w:autoSpaceDN w:val="0"/>
              <w:adjustRightInd w:val="0"/>
              <w:jc w:val="both"/>
              <w:textAlignment w:val="baseline"/>
            </w:pPr>
            <w:r w:rsidRPr="00D929DC">
              <w:t>Nils Skeby</w:t>
            </w:r>
          </w:p>
          <w:p w:rsidR="00EE0255" w:rsidRPr="001C2C4F" w:rsidRDefault="001C2C4F" w:rsidP="00BE3F75">
            <w:pPr>
              <w:overflowPunct w:val="0"/>
              <w:autoSpaceDE w:val="0"/>
              <w:autoSpaceDN w:val="0"/>
              <w:adjustRightInd w:val="0"/>
              <w:jc w:val="both"/>
              <w:textAlignment w:val="baseline"/>
            </w:pPr>
            <w:r w:rsidRPr="008B7D0E">
              <w:t>Elna Schakmann</w:t>
            </w:r>
            <w:r w:rsidR="006A5373">
              <w:rPr>
                <w:b/>
              </w:rPr>
              <w:fldChar w:fldCharType="begin"/>
            </w:r>
            <w:r w:rsidR="00E025B3">
              <w:rPr>
                <w:b/>
              </w:rPr>
              <w:instrText xml:space="preserve">  </w:instrText>
            </w:r>
            <w:r w:rsidR="006A5373">
              <w:rPr>
                <w:b/>
              </w:rPr>
              <w:fldChar w:fldCharType="end"/>
            </w:r>
          </w:p>
        </w:tc>
      </w:tr>
    </w:tbl>
    <w:p w:rsidR="005B55A0" w:rsidRDefault="005B55A0" w:rsidP="001E6AF9">
      <w:pPr>
        <w:jc w:val="both"/>
        <w:rPr>
          <w:b/>
        </w:rPr>
      </w:pPr>
    </w:p>
    <w:p w:rsidR="00D47607" w:rsidRDefault="00D47607" w:rsidP="001E6AF9">
      <w:pPr>
        <w:rPr>
          <w:b/>
        </w:rPr>
      </w:pPr>
    </w:p>
    <w:p w:rsidR="00155D9A" w:rsidRDefault="007E5CFC" w:rsidP="001E6AF9">
      <w:pPr>
        <w:rPr>
          <w:b/>
        </w:rPr>
      </w:pPr>
      <w:r>
        <w:rPr>
          <w:b/>
        </w:rPr>
        <w:t>Referat</w:t>
      </w:r>
      <w:r w:rsidR="00155D9A">
        <w:rPr>
          <w:b/>
        </w:rPr>
        <w:t>:</w:t>
      </w:r>
    </w:p>
    <w:p w:rsidR="00DE4B4B" w:rsidRDefault="00DE4B4B" w:rsidP="001E6AF9">
      <w:pPr>
        <w:rPr>
          <w:b/>
        </w:rPr>
      </w:pPr>
    </w:p>
    <w:p w:rsidR="00F03E45" w:rsidRDefault="00F03E45" w:rsidP="00F03E45">
      <w:pPr>
        <w:pStyle w:val="Almindeligtekst"/>
      </w:pPr>
    </w:p>
    <w:p w:rsidR="001C2C4F" w:rsidRPr="001C2C4F" w:rsidRDefault="001C2C4F" w:rsidP="001C2C4F">
      <w:pPr>
        <w:pStyle w:val="Almindeligtekst"/>
        <w:rPr>
          <w:b/>
        </w:rPr>
      </w:pPr>
      <w:r w:rsidRPr="001C2C4F">
        <w:rPr>
          <w:b/>
        </w:rPr>
        <w:t>1. Velkomst v/ Næstfomanden</w:t>
      </w:r>
      <w:r w:rsidRPr="001C2C4F">
        <w:rPr>
          <w:b/>
        </w:rPr>
        <w:t xml:space="preserve">) </w:t>
      </w:r>
    </w:p>
    <w:p w:rsidR="001C2C4F" w:rsidRDefault="001C2C4F" w:rsidP="001C2C4F">
      <w:pPr>
        <w:pStyle w:val="Almindeligtekst"/>
      </w:pPr>
      <w:r>
        <w:t>Charlotte bød velkommen og foreslog, at der ikke tages beslutninger på andre punkter end det vedr. Idrættens topmøde. De øvrige punkter drøftes.</w:t>
      </w:r>
    </w:p>
    <w:p w:rsidR="001C2C4F" w:rsidRDefault="001C2C4F" w:rsidP="001C2C4F">
      <w:pPr>
        <w:pStyle w:val="Almindeligtekst"/>
      </w:pPr>
    </w:p>
    <w:p w:rsidR="001C2C4F" w:rsidRPr="001C2C4F" w:rsidRDefault="001C2C4F" w:rsidP="001C2C4F">
      <w:pPr>
        <w:pStyle w:val="Almindeligtekst"/>
        <w:rPr>
          <w:b/>
        </w:rPr>
      </w:pPr>
      <w:r w:rsidRPr="001C2C4F">
        <w:rPr>
          <w:b/>
        </w:rPr>
        <w:t>2</w:t>
      </w:r>
      <w:r w:rsidRPr="001C2C4F">
        <w:rPr>
          <w:b/>
        </w:rPr>
        <w:t>. Nyt fra Kultur &amp; idræt</w:t>
      </w:r>
      <w:r w:rsidRPr="001C2C4F">
        <w:rPr>
          <w:b/>
        </w:rPr>
        <w:t>)</w:t>
      </w:r>
    </w:p>
    <w:p w:rsidR="001C2C4F" w:rsidRDefault="001C2C4F" w:rsidP="001C2C4F">
      <w:pPr>
        <w:pStyle w:val="Almindeligtekst"/>
      </w:pPr>
      <w:r>
        <w:t>Intet.</w:t>
      </w:r>
    </w:p>
    <w:p w:rsidR="001C2C4F" w:rsidRDefault="001C2C4F" w:rsidP="001C2C4F">
      <w:pPr>
        <w:pStyle w:val="Almindeligtekst"/>
      </w:pPr>
    </w:p>
    <w:p w:rsidR="001C2C4F" w:rsidRPr="001C2C4F" w:rsidRDefault="001C2C4F" w:rsidP="001C2C4F">
      <w:pPr>
        <w:pStyle w:val="Almindeligtekst"/>
        <w:rPr>
          <w:b/>
        </w:rPr>
      </w:pPr>
      <w:r w:rsidRPr="001C2C4F">
        <w:rPr>
          <w:b/>
        </w:rPr>
        <w:t>3</w:t>
      </w:r>
      <w:r w:rsidRPr="001C2C4F">
        <w:rPr>
          <w:b/>
        </w:rPr>
        <w:t>. Budget 2020</w:t>
      </w:r>
      <w:r w:rsidRPr="001C2C4F">
        <w:rPr>
          <w:b/>
        </w:rPr>
        <w:t>)</w:t>
      </w:r>
    </w:p>
    <w:p w:rsidR="001C2C4F" w:rsidRDefault="001C2C4F" w:rsidP="001C2C4F">
      <w:pPr>
        <w:pStyle w:val="Almindeligtekst"/>
      </w:pPr>
      <w:r>
        <w:t>Idrætsrådet har i budget 2020 fået tildelt 250.000 som vanligt. Der bør lægges et egentligt budget for rådets arbejde.</w:t>
      </w:r>
    </w:p>
    <w:p w:rsidR="001C2C4F" w:rsidRDefault="001C2C4F" w:rsidP="001C2C4F">
      <w:pPr>
        <w:pStyle w:val="Almindeligtekst"/>
      </w:pPr>
    </w:p>
    <w:p w:rsidR="001C2C4F" w:rsidRPr="001C2C4F" w:rsidRDefault="001C2C4F" w:rsidP="001C2C4F">
      <w:pPr>
        <w:pStyle w:val="Almindeligtekst"/>
        <w:rPr>
          <w:b/>
        </w:rPr>
      </w:pPr>
      <w:r w:rsidRPr="001C2C4F">
        <w:rPr>
          <w:b/>
        </w:rPr>
        <w:t>4</w:t>
      </w:r>
      <w:r w:rsidRPr="001C2C4F">
        <w:rPr>
          <w:b/>
        </w:rPr>
        <w:t>. Idrættens topmøde</w:t>
      </w:r>
      <w:r w:rsidRPr="001C2C4F">
        <w:rPr>
          <w:b/>
        </w:rPr>
        <w:t>)</w:t>
      </w:r>
    </w:p>
    <w:p w:rsidR="001C2C4F" w:rsidRDefault="001C2C4F" w:rsidP="001C2C4F">
      <w:pPr>
        <w:pStyle w:val="Almindeligtekst"/>
      </w:pPr>
      <w:r>
        <w:t>IDAN kan løse opgaven med en undersøgelse af idrætten i Fredericia. Dog vil den nok først kunne være færdig ultimo april, så Idrættens Topmøde bør måske udskydes til maj. Kasper orienterede om indhol</w:t>
      </w:r>
      <w:r>
        <w:t>det af undersøgelsen, som den 17</w:t>
      </w:r>
      <w:r>
        <w:t xml:space="preserve">. januar drøftes med IDAN med henblik på en endelig udgave. Rådet drøftede de </w:t>
      </w:r>
      <w:r>
        <w:lastRenderedPageBreak/>
        <w:t>forskellige perspektiver, som en undersøgelse kunne understøtte, blandt andet alternativ brug af faciliteter, naturområder, foreningslivets potentialer. Rådet orienteres løbende om forløbet med undersøgelsen.</w:t>
      </w:r>
    </w:p>
    <w:p w:rsidR="001C2C4F" w:rsidRDefault="001C2C4F" w:rsidP="001C2C4F">
      <w:pPr>
        <w:pStyle w:val="Almindeligtekst"/>
      </w:pPr>
    </w:p>
    <w:p w:rsidR="001C2C4F" w:rsidRPr="001C2C4F" w:rsidRDefault="001C2C4F" w:rsidP="001C2C4F">
      <w:pPr>
        <w:pStyle w:val="Almindeligtekst"/>
        <w:rPr>
          <w:b/>
        </w:rPr>
      </w:pPr>
      <w:r w:rsidRPr="001C2C4F">
        <w:rPr>
          <w:b/>
        </w:rPr>
        <w:t>5</w:t>
      </w:r>
      <w:r w:rsidRPr="001C2C4F">
        <w:rPr>
          <w:b/>
        </w:rPr>
        <w:t>. Vedtægter for Fredericia idrætsråd</w:t>
      </w:r>
      <w:r w:rsidRPr="001C2C4F">
        <w:rPr>
          <w:b/>
        </w:rPr>
        <w:t>)</w:t>
      </w:r>
    </w:p>
    <w:p w:rsidR="001C2C4F" w:rsidRDefault="001C2C4F" w:rsidP="001C2C4F">
      <w:pPr>
        <w:pStyle w:val="Almindeligtekst"/>
      </w:pPr>
      <w:r>
        <w:t>Punktet udsat. Dog ønsker rådet, at der på det førstkommende møde er et punkt, der afklarer rådets repræsentation, formandskabets opgave osv., ikke mindst hen imod et topmøde.</w:t>
      </w:r>
    </w:p>
    <w:p w:rsidR="001C2C4F" w:rsidRDefault="001C2C4F" w:rsidP="001C2C4F">
      <w:pPr>
        <w:pStyle w:val="Almindeligtekst"/>
      </w:pPr>
    </w:p>
    <w:p w:rsidR="001C2C4F" w:rsidRPr="001C2C4F" w:rsidRDefault="001C2C4F" w:rsidP="001C2C4F">
      <w:pPr>
        <w:pStyle w:val="Almindeligtekst"/>
        <w:rPr>
          <w:b/>
        </w:rPr>
      </w:pPr>
      <w:r w:rsidRPr="001C2C4F">
        <w:rPr>
          <w:b/>
        </w:rPr>
        <w:t>6</w:t>
      </w:r>
      <w:r w:rsidRPr="001C2C4F">
        <w:rPr>
          <w:b/>
        </w:rPr>
        <w:t>. Program for idrættens topmøde</w:t>
      </w:r>
      <w:r w:rsidRPr="001C2C4F">
        <w:rPr>
          <w:b/>
        </w:rPr>
        <w:t>)</w:t>
      </w:r>
    </w:p>
    <w:p w:rsidR="001C2C4F" w:rsidRDefault="001C2C4F" w:rsidP="001C2C4F">
      <w:pPr>
        <w:pStyle w:val="Almindeligtekst"/>
      </w:pPr>
      <w:r>
        <w:t>Den nedsatte arbejdsgruppe præsenterede et program for topmødet, der tager udgangspunkt i undersøgelsen af idrætten i Fredericia. Det er væsentligt, at deltagerne er både aktive og lyttende. Rådet drøftede forskellige idrætsprofiler, som kunne udfordre deltagerne på indhold. Arbejdsgruppen forventer at rådets medlemmer stiller sig til rådighed for opgaveløsning både forud for og på selve dagen. Der lægges op til en åben invitation til en meget bred kreds.</w:t>
      </w:r>
    </w:p>
    <w:p w:rsidR="001C2C4F" w:rsidRDefault="001C2C4F" w:rsidP="001C2C4F">
      <w:pPr>
        <w:pStyle w:val="Almindeligtekst"/>
      </w:pPr>
    </w:p>
    <w:p w:rsidR="001C2C4F" w:rsidRDefault="001C2C4F" w:rsidP="001C2C4F">
      <w:pPr>
        <w:pStyle w:val="Almindeligtekst"/>
      </w:pPr>
      <w:r>
        <w:t>Der indkaldes til et ekstraordinært møde onsdag den 5. februar kl. 17-19 i FIC for hele rådet med henblik på endelige beslutninger om topmødet. Rådet drøftede muligheden for at uddele en pris på topmødet, men blev enig om at skrinlægge det, primært fordi det ikke er det rette forum.</w:t>
      </w:r>
    </w:p>
    <w:p w:rsidR="001C2C4F" w:rsidRDefault="001C2C4F" w:rsidP="001C2C4F">
      <w:pPr>
        <w:pStyle w:val="Almindeligtekst"/>
      </w:pPr>
    </w:p>
    <w:p w:rsidR="001C2C4F" w:rsidRPr="001C2C4F" w:rsidRDefault="001C2C4F" w:rsidP="001C2C4F">
      <w:pPr>
        <w:pStyle w:val="Almindeligtekst"/>
        <w:rPr>
          <w:b/>
        </w:rPr>
      </w:pPr>
      <w:r w:rsidRPr="001C2C4F">
        <w:rPr>
          <w:b/>
        </w:rPr>
        <w:t>7</w:t>
      </w:r>
      <w:r w:rsidRPr="001C2C4F">
        <w:rPr>
          <w:b/>
        </w:rPr>
        <w:t>. PR-strategi for Fredericia idrætsråd</w:t>
      </w:r>
      <w:r w:rsidRPr="001C2C4F">
        <w:rPr>
          <w:b/>
        </w:rPr>
        <w:t>)</w:t>
      </w:r>
    </w:p>
    <w:p w:rsidR="001C2C4F" w:rsidRDefault="001C2C4F" w:rsidP="001C2C4F">
      <w:pPr>
        <w:pStyle w:val="Almindeligtekst"/>
      </w:pPr>
      <w:r>
        <w:t>Tony præsenterede pr-strategi og tidsplan for rådets arbejde, navnlig frem mod topmødet. Rådet kvitterede for en meget flot hjemmeside, herunder tilfredshed med logo. Charlotte og Tony afklarer det videre forløb med pressemeddelelser og Tony kontakter bureauet for at få hjemmesiden til at virke optimalt. Alex og Lisa kontakter leverandør vedr. rollups, flyers, beachflag, tøj til rådet (skjorte) i samme farve som hjemmesiden.</w:t>
      </w:r>
    </w:p>
    <w:p w:rsidR="001C2C4F" w:rsidRDefault="001C2C4F" w:rsidP="001C2C4F">
      <w:pPr>
        <w:pStyle w:val="Almindeligtekst"/>
      </w:pPr>
    </w:p>
    <w:p w:rsidR="001C2C4F" w:rsidRPr="001C2C4F" w:rsidRDefault="001C2C4F" w:rsidP="001C2C4F">
      <w:pPr>
        <w:pStyle w:val="Almindeligtekst"/>
        <w:rPr>
          <w:b/>
        </w:rPr>
      </w:pPr>
      <w:r w:rsidRPr="001C2C4F">
        <w:rPr>
          <w:b/>
        </w:rPr>
        <w:t>8</w:t>
      </w:r>
      <w:r w:rsidRPr="001C2C4F">
        <w:rPr>
          <w:b/>
        </w:rPr>
        <w:t>. Møderække 2020</w:t>
      </w:r>
      <w:r w:rsidRPr="001C2C4F">
        <w:rPr>
          <w:b/>
        </w:rPr>
        <w:t>)</w:t>
      </w:r>
    </w:p>
    <w:p w:rsidR="001C2C4F" w:rsidRDefault="001C2C4F" w:rsidP="001C2C4F">
      <w:pPr>
        <w:pStyle w:val="Almindeligtekst"/>
      </w:pPr>
      <w:r>
        <w:t>Møderække godkendt</w:t>
      </w:r>
      <w:r>
        <w:t>.</w:t>
      </w:r>
    </w:p>
    <w:p w:rsidR="001C2C4F" w:rsidRDefault="001C2C4F" w:rsidP="001C2C4F">
      <w:pPr>
        <w:pStyle w:val="Almindeligtekst"/>
      </w:pPr>
    </w:p>
    <w:p w:rsidR="001C2C4F" w:rsidRPr="001C2C4F" w:rsidRDefault="001C2C4F" w:rsidP="001C2C4F">
      <w:pPr>
        <w:pStyle w:val="Almindeligtekst"/>
        <w:rPr>
          <w:b/>
        </w:rPr>
      </w:pPr>
      <w:r w:rsidRPr="001C2C4F">
        <w:rPr>
          <w:b/>
        </w:rPr>
        <w:t>9</w:t>
      </w:r>
      <w:r w:rsidRPr="001C2C4F">
        <w:rPr>
          <w:b/>
        </w:rPr>
        <w:t>. Evt.</w:t>
      </w:r>
      <w:r w:rsidRPr="001C2C4F">
        <w:rPr>
          <w:b/>
        </w:rPr>
        <w:t>)</w:t>
      </w:r>
    </w:p>
    <w:p w:rsidR="001C2C4F" w:rsidRDefault="001C2C4F" w:rsidP="001C2C4F">
      <w:pPr>
        <w:pStyle w:val="Almindeligtekst"/>
      </w:pPr>
      <w:r>
        <w:t>Intet</w:t>
      </w:r>
      <w:r>
        <w:t>.</w:t>
      </w:r>
    </w:p>
    <w:p w:rsidR="001C2C4F" w:rsidRDefault="001C2C4F" w:rsidP="001C2C4F">
      <w:pPr>
        <w:pStyle w:val="Almindeligtekst"/>
      </w:pPr>
    </w:p>
    <w:p w:rsidR="00F22BA3" w:rsidRPr="001C2C4F" w:rsidRDefault="001C2C4F" w:rsidP="001C2C4F">
      <w:pPr>
        <w:pStyle w:val="Almindeligtekst"/>
      </w:pPr>
      <w:r>
        <w:t>Kultur &amp; Idræt, 10. januar 2020</w:t>
      </w:r>
      <w:bookmarkStart w:id="0" w:name="_GoBack"/>
      <w:bookmarkEnd w:id="0"/>
    </w:p>
    <w:sectPr w:rsidR="00F22BA3" w:rsidRPr="001C2C4F" w:rsidSect="00B53B3B">
      <w:headerReference w:type="default" r:id="rId11"/>
      <w:footerReference w:type="even" r:id="rId12"/>
      <w:footerReference w:type="default" r:id="rId13"/>
      <w:pgSz w:w="11906" w:h="16838" w:code="9"/>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8E" w:rsidRDefault="001F1C8E">
      <w:r>
        <w:separator/>
      </w:r>
    </w:p>
  </w:endnote>
  <w:endnote w:type="continuationSeparator" w:id="0">
    <w:p w:rsidR="001F1C8E" w:rsidRDefault="001F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TT31c48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8E" w:rsidRDefault="001F1C8E" w:rsidP="00CA07B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F1C8E" w:rsidRDefault="001F1C8E" w:rsidP="00CA07B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8E" w:rsidRDefault="001F1C8E" w:rsidP="00CA07B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C2C4F">
      <w:rPr>
        <w:rStyle w:val="Sidetal"/>
        <w:noProof/>
      </w:rPr>
      <w:t>2</w:t>
    </w:r>
    <w:r>
      <w:rPr>
        <w:rStyle w:val="Sidetal"/>
      </w:rPr>
      <w:fldChar w:fldCharType="end"/>
    </w:r>
  </w:p>
  <w:p w:rsidR="001F1C8E" w:rsidRPr="009C0A1B" w:rsidRDefault="00C62201" w:rsidP="00CA07BB">
    <w:pPr>
      <w:pStyle w:val="Sidefod"/>
      <w:ind w:right="360"/>
      <w:jc w:val="right"/>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-985520</wp:posOffset>
              </wp:positionV>
              <wp:extent cx="252095" cy="266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C8E" w:rsidRDefault="001F1C8E" w:rsidP="009C0A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left:0;text-align:left;margin-left:-1in;margin-top:-77.6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RtQIAAL0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" filled="f" stroked="f">
              <v:textbox style="mso-fit-shape-to-text:t">
                <w:txbxContent>
                  <w:p w:rsidR="001F1C8E" w:rsidRDefault="001F1C8E" w:rsidP="009C0A1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8E" w:rsidRDefault="001F1C8E">
      <w:r>
        <w:separator/>
      </w:r>
    </w:p>
  </w:footnote>
  <w:footnote w:type="continuationSeparator" w:id="0">
    <w:p w:rsidR="001F1C8E" w:rsidRDefault="001F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8E" w:rsidRDefault="00C62201" w:rsidP="00D31FD2">
    <w:pPr>
      <w:pStyle w:val="Sidehoved"/>
    </w:pPr>
    <w:r>
      <w:rPr>
        <w:noProof/>
      </w:rPr>
      <mc:AlternateContent>
        <mc:Choice Requires="wpg">
          <w:drawing>
            <wp:anchor distT="0" distB="0" distL="114300" distR="114300" simplePos="0" relativeHeight="251669504" behindDoc="0" locked="1" layoutInCell="1" allowOverlap="1">
              <wp:simplePos x="0" y="0"/>
              <wp:positionH relativeFrom="page">
                <wp:posOffset>770255</wp:posOffset>
              </wp:positionH>
              <wp:positionV relativeFrom="page">
                <wp:posOffset>191135</wp:posOffset>
              </wp:positionV>
              <wp:extent cx="1460500" cy="1122680"/>
              <wp:effectExtent l="0" t="635" r="0" b="635"/>
              <wp:wrapSquare wrapText="bothSides"/>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122680"/>
                        <a:chOff x="1131" y="438"/>
                        <a:chExt cx="2300" cy="1768"/>
                      </a:xfrm>
                    </wpg:grpSpPr>
                    <wps:wsp>
                      <wps:cNvPr id="8" name="Text Box 30"/>
                      <wps:cNvSpPr txBox="1">
                        <a:spLocks noChangeArrowheads="1"/>
                      </wps:cNvSpPr>
                      <wps:spPr bwMode="auto">
                        <a:xfrm>
                          <a:off x="1439" y="438"/>
                          <a:ext cx="1743"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C8E" w:rsidRDefault="001F1C8E" w:rsidP="00D31FD2"/>
                        </w:txbxContent>
                      </wps:txbx>
                      <wps:bodyPr rot="0" vert="horz" wrap="square" lIns="91440" tIns="45720" rIns="91440" bIns="45720" anchor="t" anchorCtr="0" upright="1">
                        <a:noAutofit/>
                      </wps:bodyPr>
                    </wps:wsp>
                    <wps:wsp>
                      <wps:cNvPr id="9" name="Text Box 31"/>
                      <wps:cNvSpPr txBox="1">
                        <a:spLocks noChangeArrowheads="1"/>
                      </wps:cNvSpPr>
                      <wps:spPr bwMode="auto">
                        <a:xfrm>
                          <a:off x="1131" y="1526"/>
                          <a:ext cx="230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75" w:rsidRDefault="001F1C8E" w:rsidP="00BE3F75">
                            <w:pPr>
                              <w:tabs>
                                <w:tab w:val="left" w:pos="300"/>
                              </w:tabs>
                              <w:rPr>
                                <w:spacing w:val="60"/>
                                <w:sz w:val="22"/>
                              </w:rPr>
                            </w:pPr>
                            <w:r>
                              <w:rPr>
                                <w:b/>
                                <w:sz w:val="22"/>
                              </w:rPr>
                              <w:tab/>
                            </w:r>
                          </w:p>
                          <w:p w:rsidR="001F1C8E" w:rsidRDefault="001F1C8E" w:rsidP="00D31FD2">
                            <w:pPr>
                              <w:tabs>
                                <w:tab w:val="left" w:pos="300"/>
                              </w:tabs>
                              <w:rPr>
                                <w:spacing w:val="60"/>
                                <w:sz w:val="22"/>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5" style="position:absolute;margin-left:60.65pt;margin-top:15.05pt;width:115pt;height:88.4pt;z-index:251669504;mso-position-horizontal-relative:page;mso-position-vertical-relative:page" coordorigin="1131,438" coordsize="23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">
              <v:shapetype id="_x0000_t202" coordsize="21600,21600" o:spt="202" path="m,l,21600r21600,l21600,xe">
                <v:stroke joinstyle="miter"/>
                <v:path gradientshapeok="t" o:connecttype="rect"/>
              </v:shapetype>
              <v:shape id="Text Box 30" o:spid="_x0000_s1036" type="#_x0000_t202" style="position:absolute;left:1439;top:438;width:1743;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F1C8E" w:rsidRDefault="001F1C8E" w:rsidP="00D31FD2"/>
                  </w:txbxContent>
                </v:textbox>
              </v:shape>
              <v:shape id="Text Box 31" o:spid="_x0000_s1037" type="#_x0000_t202" style="position:absolute;left:1131;top:1526;width:23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xeMMA&#10;AADaAAAADwAAAGRycy9kb3ducmV2LnhtbESPQWvCQBSE7wX/w/IEb3WjB2mjq0iIoCCFxBY8PrLP&#10;JJh9G7Krrv/eLRR6HGbmG2a1CaYTdxpca1nBbJqAIK6sbrlW8H3avX+AcB5ZY2eZFDzJwWY9elth&#10;qu2DC7qXvhYRwi5FBY33fSqlqxoy6Ka2J47exQ4GfZRDLfWAjwg3nZwnyUIabDkuNNhT1lB1LW9G&#10;wXme13n4KrY/fDgW4Zpnp+xWKjUZh+0ShKfg/8N/7b1W8Am/V+IN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2xeMMAAADaAAAADwAAAAAAAAAAAAAAAACYAgAAZHJzL2Rv&#10;d25yZXYueG1sUEsFBgAAAAAEAAQA9QAAAIgDAAAAAA==&#10;" filled="f" stroked="f">
                <v:textbox inset="0,,0">
                  <w:txbxContent>
                    <w:p w:rsidR="00BE3F75" w:rsidRDefault="001F1C8E" w:rsidP="00BE3F75">
                      <w:pPr>
                        <w:tabs>
                          <w:tab w:val="left" w:pos="300"/>
                        </w:tabs>
                        <w:rPr>
                          <w:spacing w:val="60"/>
                          <w:sz w:val="22"/>
                        </w:rPr>
                      </w:pPr>
                      <w:r>
                        <w:rPr>
                          <w:b/>
                          <w:sz w:val="22"/>
                        </w:rPr>
                        <w:tab/>
                      </w:r>
                    </w:p>
                    <w:p w:rsidR="001F1C8E" w:rsidRDefault="001F1C8E" w:rsidP="00D31FD2">
                      <w:pPr>
                        <w:tabs>
                          <w:tab w:val="left" w:pos="300"/>
                        </w:tabs>
                        <w:rPr>
                          <w:spacing w:val="60"/>
                          <w:sz w:val="22"/>
                        </w:rPr>
                      </w:pPr>
                    </w:p>
                  </w:txbxContent>
                </v:textbox>
              </v:shape>
              <w10:wrap type="square" anchorx="page" anchory="page"/>
              <w10:anchorlock/>
            </v:group>
          </w:pict>
        </mc:Fallback>
      </mc:AlternateContent>
    </w:r>
  </w:p>
  <w:p w:rsidR="001F1C8E" w:rsidRDefault="00C62201" w:rsidP="00D31FD2">
    <w:pPr>
      <w:pStyle w:val="Sidehoved"/>
    </w:pPr>
    <w:r>
      <w:rPr>
        <w:noProof/>
      </w:rPr>
      <mc:AlternateContent>
        <mc:Choice Requires="wps">
          <w:drawing>
            <wp:anchor distT="0" distB="0" distL="114300" distR="114300" simplePos="0" relativeHeight="251664384" behindDoc="0" locked="0" layoutInCell="1" allowOverlap="1">
              <wp:simplePos x="0" y="0"/>
              <wp:positionH relativeFrom="column">
                <wp:posOffset>1603375</wp:posOffset>
              </wp:positionH>
              <wp:positionV relativeFrom="paragraph">
                <wp:posOffset>405130</wp:posOffset>
              </wp:positionV>
              <wp:extent cx="673735" cy="238760"/>
              <wp:effectExtent l="0" t="0" r="0" b="8890"/>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C8E" w:rsidRPr="006D5DE7" w:rsidRDefault="001F1C8E" w:rsidP="00D31FD2">
                          <w:pPr>
                            <w:pStyle w:val="Sidehoved"/>
                            <w:rPr>
                              <w:b/>
                            </w:rPr>
                          </w:pPr>
                          <w:r>
                            <w:rPr>
                              <w:b/>
                            </w:rPr>
                            <w:t>Referat</w:t>
                          </w:r>
                        </w:p>
                        <w:p w:rsidR="001F1C8E" w:rsidRPr="00D02A80" w:rsidRDefault="001F1C8E" w:rsidP="00D31FD2">
                          <w:pPr>
                            <w:pStyle w:val="Sidehoved"/>
                            <w:rPr>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26.25pt;margin-top:31.9pt;width:53.0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" filled="f" stroked="f">
              <v:textbox>
                <w:txbxContent>
                  <w:p w:rsidR="001F1C8E" w:rsidRPr="006D5DE7" w:rsidRDefault="001F1C8E" w:rsidP="00D31FD2">
                    <w:pPr>
                      <w:pStyle w:val="Sidehoved"/>
                      <w:rPr>
                        <w:b/>
                      </w:rPr>
                    </w:pPr>
                    <w:r>
                      <w:rPr>
                        <w:b/>
                      </w:rPr>
                      <w:t>Referat</w:t>
                    </w:r>
                  </w:p>
                  <w:p w:rsidR="001F1C8E" w:rsidRPr="00D02A80" w:rsidRDefault="001F1C8E" w:rsidP="00D31FD2">
                    <w:pPr>
                      <w:pStyle w:val="Sidehoved"/>
                      <w:rPr>
                        <w:noProof/>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1603375</wp:posOffset>
              </wp:positionH>
              <wp:positionV relativeFrom="paragraph">
                <wp:posOffset>100965</wp:posOffset>
              </wp:positionV>
              <wp:extent cx="885825" cy="342900"/>
              <wp:effectExtent l="0" t="0" r="9525" b="0"/>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C8E" w:rsidRPr="006D5DE7" w:rsidRDefault="001F1C8E" w:rsidP="00D31FD2">
                          <w:pPr>
                            <w:pStyle w:val="Sidehoved"/>
                            <w:rPr>
                              <w:b/>
                            </w:rPr>
                          </w:pPr>
                          <w:r w:rsidRPr="006D5DE7">
                            <w:rPr>
                              <w:b/>
                            </w:rPr>
                            <w:t>Dagsorden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126.25pt;margin-top:7.95pt;width:69.75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" stroked="f">
              <v:textbox>
                <w:txbxContent>
                  <w:p w:rsidR="001F1C8E" w:rsidRPr="006D5DE7" w:rsidRDefault="001F1C8E" w:rsidP="00D31FD2">
                    <w:pPr>
                      <w:pStyle w:val="Sidehoved"/>
                      <w:rPr>
                        <w:b/>
                      </w:rPr>
                    </w:pPr>
                    <w:r w:rsidRPr="006D5DE7">
                      <w:rPr>
                        <w:b/>
                      </w:rPr>
                      <w:t>Dagsorden</w:t>
                    </w:r>
                  </w:p>
                </w:txbxContent>
              </v:textbox>
              <w10:wrap type="square"/>
            </v:shape>
          </w:pict>
        </mc:Fallback>
      </mc:AlternateContent>
    </w:r>
  </w:p>
  <w:p w:rsidR="001F1C8E" w:rsidRDefault="001F1C8E" w:rsidP="00D31FD2">
    <w:pPr>
      <w:pStyle w:val="Sidehoved"/>
    </w:pPr>
  </w:p>
  <w:p w:rsidR="001F1C8E" w:rsidRDefault="001F1C8E" w:rsidP="00D31FD2">
    <w:pPr>
      <w:pStyle w:val="Sidehoved"/>
    </w:pPr>
  </w:p>
  <w:p w:rsidR="001F1C8E" w:rsidRDefault="001F1C8E" w:rsidP="00D31FD2">
    <w:pPr>
      <w:pStyle w:val="Sidehoved"/>
    </w:pPr>
  </w:p>
  <w:p w:rsidR="001F1C8E" w:rsidRDefault="001F1C8E" w:rsidP="00D31FD2">
    <w:pPr>
      <w:pStyle w:val="Sidehoved"/>
    </w:pPr>
  </w:p>
  <w:p w:rsidR="001F1C8E" w:rsidRDefault="001F1C8E" w:rsidP="00D31FD2">
    <w:pPr>
      <w:pStyle w:val="Sidehoved"/>
    </w:pPr>
  </w:p>
  <w:p w:rsidR="001F1C8E" w:rsidRDefault="001C2C4F" w:rsidP="00D31FD2">
    <w:pPr>
      <w:pStyle w:val="Sidehoved"/>
    </w:pPr>
    <w:r>
      <w:pict>
        <v:rect id="_x0000_i1025" style="width:0;height:1.5pt" o:hralign="center" o:hrstd="t" o:hr="t" fillcolor="#aca899" stroked="f"/>
      </w:pict>
    </w:r>
  </w:p>
  <w:p w:rsidR="001F1C8E" w:rsidRPr="00D31FD2" w:rsidRDefault="001F1C8E" w:rsidP="00D31FD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5E55D3D"/>
    <w:multiLevelType w:val="hybridMultilevel"/>
    <w:tmpl w:val="F0E65F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AE6C80"/>
    <w:multiLevelType w:val="multilevel"/>
    <w:tmpl w:val="8E4EE29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9F1411"/>
    <w:multiLevelType w:val="hybridMultilevel"/>
    <w:tmpl w:val="EBEC78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BA6D89"/>
    <w:multiLevelType w:val="hybridMultilevel"/>
    <w:tmpl w:val="40B026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D320D"/>
    <w:multiLevelType w:val="hybridMultilevel"/>
    <w:tmpl w:val="BC08FD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B33635"/>
    <w:multiLevelType w:val="hybridMultilevel"/>
    <w:tmpl w:val="F40E66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7712832"/>
    <w:multiLevelType w:val="hybridMultilevel"/>
    <w:tmpl w:val="9C08455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 w15:restartNumberingAfterBreak="0">
    <w:nsid w:val="388042B1"/>
    <w:multiLevelType w:val="hybridMultilevel"/>
    <w:tmpl w:val="94B2F86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332912"/>
    <w:multiLevelType w:val="hybridMultilevel"/>
    <w:tmpl w:val="474462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44F61"/>
    <w:multiLevelType w:val="hybridMultilevel"/>
    <w:tmpl w:val="76529F0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496C7BA5"/>
    <w:multiLevelType w:val="hybridMultilevel"/>
    <w:tmpl w:val="D11EED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4D8F1FC6"/>
    <w:multiLevelType w:val="hybridMultilevel"/>
    <w:tmpl w:val="256852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1876F9C"/>
    <w:multiLevelType w:val="hybridMultilevel"/>
    <w:tmpl w:val="EFDA3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4395F34"/>
    <w:multiLevelType w:val="hybridMultilevel"/>
    <w:tmpl w:val="21AAC00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 w15:restartNumberingAfterBreak="0">
    <w:nsid w:val="572D17BA"/>
    <w:multiLevelType w:val="hybridMultilevel"/>
    <w:tmpl w:val="04DA6FBE"/>
    <w:lvl w:ilvl="0" w:tplc="FC54ADCC">
      <w:start w:val="4"/>
      <w:numFmt w:val="bullet"/>
      <w:lvlText w:val="-"/>
      <w:lvlJc w:val="left"/>
      <w:pPr>
        <w:ind w:left="1770" w:hanging="360"/>
      </w:pPr>
      <w:rPr>
        <w:rFonts w:ascii="Arial" w:eastAsia="Times New Roman" w:hAnsi="Arial" w:cs="Arial" w:hint="default"/>
      </w:rPr>
    </w:lvl>
    <w:lvl w:ilvl="1" w:tplc="04060003" w:tentative="1">
      <w:start w:val="1"/>
      <w:numFmt w:val="bullet"/>
      <w:lvlText w:val="o"/>
      <w:lvlJc w:val="left"/>
      <w:pPr>
        <w:ind w:left="2490" w:hanging="360"/>
      </w:pPr>
      <w:rPr>
        <w:rFonts w:ascii="Courier New" w:hAnsi="Courier New" w:cs="Courier New" w:hint="default"/>
      </w:rPr>
    </w:lvl>
    <w:lvl w:ilvl="2" w:tplc="04060005" w:tentative="1">
      <w:start w:val="1"/>
      <w:numFmt w:val="bullet"/>
      <w:lvlText w:val=""/>
      <w:lvlJc w:val="left"/>
      <w:pPr>
        <w:ind w:left="3210" w:hanging="360"/>
      </w:pPr>
      <w:rPr>
        <w:rFonts w:ascii="Wingdings" w:hAnsi="Wingdings" w:hint="default"/>
      </w:rPr>
    </w:lvl>
    <w:lvl w:ilvl="3" w:tplc="04060001" w:tentative="1">
      <w:start w:val="1"/>
      <w:numFmt w:val="bullet"/>
      <w:lvlText w:val=""/>
      <w:lvlJc w:val="left"/>
      <w:pPr>
        <w:ind w:left="3930" w:hanging="360"/>
      </w:pPr>
      <w:rPr>
        <w:rFonts w:ascii="Symbol" w:hAnsi="Symbol" w:hint="default"/>
      </w:rPr>
    </w:lvl>
    <w:lvl w:ilvl="4" w:tplc="04060003" w:tentative="1">
      <w:start w:val="1"/>
      <w:numFmt w:val="bullet"/>
      <w:lvlText w:val="o"/>
      <w:lvlJc w:val="left"/>
      <w:pPr>
        <w:ind w:left="4650" w:hanging="360"/>
      </w:pPr>
      <w:rPr>
        <w:rFonts w:ascii="Courier New" w:hAnsi="Courier New" w:cs="Courier New" w:hint="default"/>
      </w:rPr>
    </w:lvl>
    <w:lvl w:ilvl="5" w:tplc="04060005" w:tentative="1">
      <w:start w:val="1"/>
      <w:numFmt w:val="bullet"/>
      <w:lvlText w:val=""/>
      <w:lvlJc w:val="left"/>
      <w:pPr>
        <w:ind w:left="5370" w:hanging="360"/>
      </w:pPr>
      <w:rPr>
        <w:rFonts w:ascii="Wingdings" w:hAnsi="Wingdings" w:hint="default"/>
      </w:rPr>
    </w:lvl>
    <w:lvl w:ilvl="6" w:tplc="04060001" w:tentative="1">
      <w:start w:val="1"/>
      <w:numFmt w:val="bullet"/>
      <w:lvlText w:val=""/>
      <w:lvlJc w:val="left"/>
      <w:pPr>
        <w:ind w:left="6090" w:hanging="360"/>
      </w:pPr>
      <w:rPr>
        <w:rFonts w:ascii="Symbol" w:hAnsi="Symbol" w:hint="default"/>
      </w:rPr>
    </w:lvl>
    <w:lvl w:ilvl="7" w:tplc="04060003" w:tentative="1">
      <w:start w:val="1"/>
      <w:numFmt w:val="bullet"/>
      <w:lvlText w:val="o"/>
      <w:lvlJc w:val="left"/>
      <w:pPr>
        <w:ind w:left="6810" w:hanging="360"/>
      </w:pPr>
      <w:rPr>
        <w:rFonts w:ascii="Courier New" w:hAnsi="Courier New" w:cs="Courier New" w:hint="default"/>
      </w:rPr>
    </w:lvl>
    <w:lvl w:ilvl="8" w:tplc="04060005" w:tentative="1">
      <w:start w:val="1"/>
      <w:numFmt w:val="bullet"/>
      <w:lvlText w:val=""/>
      <w:lvlJc w:val="left"/>
      <w:pPr>
        <w:ind w:left="7530" w:hanging="360"/>
      </w:pPr>
      <w:rPr>
        <w:rFonts w:ascii="Wingdings" w:hAnsi="Wingdings" w:hint="default"/>
      </w:rPr>
    </w:lvl>
  </w:abstractNum>
  <w:abstractNum w:abstractNumId="18" w15:restartNumberingAfterBreak="0">
    <w:nsid w:val="58F87269"/>
    <w:multiLevelType w:val="hybridMultilevel"/>
    <w:tmpl w:val="0DACE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AAE7E90"/>
    <w:multiLevelType w:val="hybridMultilevel"/>
    <w:tmpl w:val="26A25DF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C0A3576"/>
    <w:multiLevelType w:val="hybridMultilevel"/>
    <w:tmpl w:val="F618A7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9D76FC"/>
    <w:multiLevelType w:val="hybridMultilevel"/>
    <w:tmpl w:val="FF307BD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88C02FF"/>
    <w:multiLevelType w:val="hybridMultilevel"/>
    <w:tmpl w:val="4324079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9384DFD"/>
    <w:multiLevelType w:val="hybridMultilevel"/>
    <w:tmpl w:val="C34E2D50"/>
    <w:lvl w:ilvl="0" w:tplc="8ADECB60">
      <w:start w:val="1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AEE5C6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num>
  <w:num w:numId="3">
    <w:abstractNumId w:val="0"/>
  </w:num>
  <w:num w:numId="4">
    <w:abstractNumId w:val="23"/>
  </w:num>
  <w:num w:numId="5">
    <w:abstractNumId w:val="3"/>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13"/>
  </w:num>
  <w:num w:numId="17">
    <w:abstractNumId w:val="2"/>
  </w:num>
  <w:num w:numId="18">
    <w:abstractNumId w:val="17"/>
  </w:num>
  <w:num w:numId="19">
    <w:abstractNumId w:val="14"/>
  </w:num>
  <w:num w:numId="20">
    <w:abstractNumId w:val="9"/>
  </w:num>
  <w:num w:numId="21">
    <w:abstractNumId w:val="24"/>
  </w:num>
  <w:num w:numId="22">
    <w:abstractNumId w:val="22"/>
  </w:num>
  <w:num w:numId="23">
    <w:abstractNumId w:val="15"/>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7A"/>
    <w:rsid w:val="00010455"/>
    <w:rsid w:val="00011692"/>
    <w:rsid w:val="00020F2C"/>
    <w:rsid w:val="000300AC"/>
    <w:rsid w:val="000334D8"/>
    <w:rsid w:val="00035AB0"/>
    <w:rsid w:val="0004018B"/>
    <w:rsid w:val="00047415"/>
    <w:rsid w:val="00047F0F"/>
    <w:rsid w:val="0005090A"/>
    <w:rsid w:val="000530D6"/>
    <w:rsid w:val="0006275E"/>
    <w:rsid w:val="00062FEE"/>
    <w:rsid w:val="0006583E"/>
    <w:rsid w:val="000704A9"/>
    <w:rsid w:val="00071720"/>
    <w:rsid w:val="0007409B"/>
    <w:rsid w:val="00081805"/>
    <w:rsid w:val="000836DD"/>
    <w:rsid w:val="000839C8"/>
    <w:rsid w:val="00091584"/>
    <w:rsid w:val="000A37DB"/>
    <w:rsid w:val="000A552A"/>
    <w:rsid w:val="000B186F"/>
    <w:rsid w:val="000C47CF"/>
    <w:rsid w:val="000D3C00"/>
    <w:rsid w:val="000D5900"/>
    <w:rsid w:val="000D753F"/>
    <w:rsid w:val="000E6A92"/>
    <w:rsid w:val="00100D9D"/>
    <w:rsid w:val="001158E8"/>
    <w:rsid w:val="001216C0"/>
    <w:rsid w:val="00122D2F"/>
    <w:rsid w:val="00126AF1"/>
    <w:rsid w:val="00127FA1"/>
    <w:rsid w:val="00127FE1"/>
    <w:rsid w:val="00136F1B"/>
    <w:rsid w:val="00155D9A"/>
    <w:rsid w:val="00173ED3"/>
    <w:rsid w:val="00185847"/>
    <w:rsid w:val="00191191"/>
    <w:rsid w:val="0019673E"/>
    <w:rsid w:val="001B6086"/>
    <w:rsid w:val="001C0278"/>
    <w:rsid w:val="001C2C4F"/>
    <w:rsid w:val="001C3AAF"/>
    <w:rsid w:val="001D2B94"/>
    <w:rsid w:val="001E0DD3"/>
    <w:rsid w:val="001E4C8B"/>
    <w:rsid w:val="001E6AF9"/>
    <w:rsid w:val="001F0E03"/>
    <w:rsid w:val="001F1C8E"/>
    <w:rsid w:val="00211D73"/>
    <w:rsid w:val="002349EF"/>
    <w:rsid w:val="002375B5"/>
    <w:rsid w:val="002427EA"/>
    <w:rsid w:val="002435B2"/>
    <w:rsid w:val="00252CBB"/>
    <w:rsid w:val="00252EF7"/>
    <w:rsid w:val="00257258"/>
    <w:rsid w:val="002661E4"/>
    <w:rsid w:val="00293A72"/>
    <w:rsid w:val="002C4E26"/>
    <w:rsid w:val="002D1910"/>
    <w:rsid w:val="002D3B16"/>
    <w:rsid w:val="002D6205"/>
    <w:rsid w:val="002D6515"/>
    <w:rsid w:val="002D7927"/>
    <w:rsid w:val="002F29ED"/>
    <w:rsid w:val="002F45AC"/>
    <w:rsid w:val="00302562"/>
    <w:rsid w:val="00304732"/>
    <w:rsid w:val="003240AB"/>
    <w:rsid w:val="0032609B"/>
    <w:rsid w:val="00354B6E"/>
    <w:rsid w:val="00360BE1"/>
    <w:rsid w:val="00360E17"/>
    <w:rsid w:val="00362D35"/>
    <w:rsid w:val="00376027"/>
    <w:rsid w:val="00382243"/>
    <w:rsid w:val="00391A6A"/>
    <w:rsid w:val="003927AB"/>
    <w:rsid w:val="00394DA2"/>
    <w:rsid w:val="003B031D"/>
    <w:rsid w:val="003B3BED"/>
    <w:rsid w:val="003C48E1"/>
    <w:rsid w:val="003D488D"/>
    <w:rsid w:val="003D7B95"/>
    <w:rsid w:val="003E215A"/>
    <w:rsid w:val="003E7659"/>
    <w:rsid w:val="00404865"/>
    <w:rsid w:val="00404B2B"/>
    <w:rsid w:val="00404FA3"/>
    <w:rsid w:val="00410C50"/>
    <w:rsid w:val="00421703"/>
    <w:rsid w:val="00423BCD"/>
    <w:rsid w:val="00424F7F"/>
    <w:rsid w:val="004258C1"/>
    <w:rsid w:val="00446961"/>
    <w:rsid w:val="00446D52"/>
    <w:rsid w:val="004569F1"/>
    <w:rsid w:val="00456C94"/>
    <w:rsid w:val="004666E4"/>
    <w:rsid w:val="00471623"/>
    <w:rsid w:val="00482918"/>
    <w:rsid w:val="004B04CE"/>
    <w:rsid w:val="004B6FCC"/>
    <w:rsid w:val="004C1EC4"/>
    <w:rsid w:val="004C2748"/>
    <w:rsid w:val="004C5363"/>
    <w:rsid w:val="004D353B"/>
    <w:rsid w:val="004D362C"/>
    <w:rsid w:val="004D5DD7"/>
    <w:rsid w:val="004E0AF9"/>
    <w:rsid w:val="004E16D0"/>
    <w:rsid w:val="004E62C0"/>
    <w:rsid w:val="004F0B42"/>
    <w:rsid w:val="004F7F09"/>
    <w:rsid w:val="005051E2"/>
    <w:rsid w:val="0050623F"/>
    <w:rsid w:val="00506466"/>
    <w:rsid w:val="005170C7"/>
    <w:rsid w:val="005203C1"/>
    <w:rsid w:val="00522F52"/>
    <w:rsid w:val="005250E3"/>
    <w:rsid w:val="00530CF0"/>
    <w:rsid w:val="0053103C"/>
    <w:rsid w:val="005350F4"/>
    <w:rsid w:val="005451D0"/>
    <w:rsid w:val="005565FF"/>
    <w:rsid w:val="00562D72"/>
    <w:rsid w:val="00566E52"/>
    <w:rsid w:val="005709AD"/>
    <w:rsid w:val="00575CF6"/>
    <w:rsid w:val="00580783"/>
    <w:rsid w:val="0058355D"/>
    <w:rsid w:val="00595877"/>
    <w:rsid w:val="005A050A"/>
    <w:rsid w:val="005B4CC9"/>
    <w:rsid w:val="005B55A0"/>
    <w:rsid w:val="005B7068"/>
    <w:rsid w:val="005C14A2"/>
    <w:rsid w:val="005C1877"/>
    <w:rsid w:val="005C1D57"/>
    <w:rsid w:val="005C258B"/>
    <w:rsid w:val="005D1705"/>
    <w:rsid w:val="005E2741"/>
    <w:rsid w:val="005F4238"/>
    <w:rsid w:val="005F4BD3"/>
    <w:rsid w:val="005F5365"/>
    <w:rsid w:val="005F7C53"/>
    <w:rsid w:val="00600CC5"/>
    <w:rsid w:val="00624650"/>
    <w:rsid w:val="00634360"/>
    <w:rsid w:val="00634F68"/>
    <w:rsid w:val="00662598"/>
    <w:rsid w:val="00664D1E"/>
    <w:rsid w:val="00680FBA"/>
    <w:rsid w:val="00691DD0"/>
    <w:rsid w:val="006972F0"/>
    <w:rsid w:val="006A0FD4"/>
    <w:rsid w:val="006A5049"/>
    <w:rsid w:val="006A5373"/>
    <w:rsid w:val="006A6666"/>
    <w:rsid w:val="006A7B84"/>
    <w:rsid w:val="006B7254"/>
    <w:rsid w:val="006C3C27"/>
    <w:rsid w:val="006C3E7B"/>
    <w:rsid w:val="006C465E"/>
    <w:rsid w:val="006D1D21"/>
    <w:rsid w:val="006D2CBB"/>
    <w:rsid w:val="006D743B"/>
    <w:rsid w:val="00701203"/>
    <w:rsid w:val="007078E5"/>
    <w:rsid w:val="00724207"/>
    <w:rsid w:val="00726958"/>
    <w:rsid w:val="0072746A"/>
    <w:rsid w:val="00761CC2"/>
    <w:rsid w:val="00762A9F"/>
    <w:rsid w:val="007667A4"/>
    <w:rsid w:val="00795C03"/>
    <w:rsid w:val="00796496"/>
    <w:rsid w:val="007A69C2"/>
    <w:rsid w:val="007B05A0"/>
    <w:rsid w:val="007B5215"/>
    <w:rsid w:val="007B7259"/>
    <w:rsid w:val="007C0FC0"/>
    <w:rsid w:val="007C194F"/>
    <w:rsid w:val="007C4D7B"/>
    <w:rsid w:val="007D6BA0"/>
    <w:rsid w:val="007E520F"/>
    <w:rsid w:val="007E59CF"/>
    <w:rsid w:val="007E5CFC"/>
    <w:rsid w:val="0080510F"/>
    <w:rsid w:val="008146AA"/>
    <w:rsid w:val="00817127"/>
    <w:rsid w:val="0082223A"/>
    <w:rsid w:val="0083187A"/>
    <w:rsid w:val="008318DD"/>
    <w:rsid w:val="00833BA6"/>
    <w:rsid w:val="008374AD"/>
    <w:rsid w:val="008432EE"/>
    <w:rsid w:val="008559F6"/>
    <w:rsid w:val="0086382D"/>
    <w:rsid w:val="00863A73"/>
    <w:rsid w:val="00867FE9"/>
    <w:rsid w:val="00872F33"/>
    <w:rsid w:val="00877833"/>
    <w:rsid w:val="0088068A"/>
    <w:rsid w:val="00882A54"/>
    <w:rsid w:val="00883880"/>
    <w:rsid w:val="008864C5"/>
    <w:rsid w:val="008A4EB9"/>
    <w:rsid w:val="008B5C41"/>
    <w:rsid w:val="008B5E7A"/>
    <w:rsid w:val="008B7D0E"/>
    <w:rsid w:val="008C598B"/>
    <w:rsid w:val="008D04C4"/>
    <w:rsid w:val="008D640B"/>
    <w:rsid w:val="008E5F9A"/>
    <w:rsid w:val="008F2F88"/>
    <w:rsid w:val="00900E9F"/>
    <w:rsid w:val="00925720"/>
    <w:rsid w:val="00927CAC"/>
    <w:rsid w:val="00943842"/>
    <w:rsid w:val="00944E9B"/>
    <w:rsid w:val="00951E7B"/>
    <w:rsid w:val="00953167"/>
    <w:rsid w:val="00957BB9"/>
    <w:rsid w:val="00972A75"/>
    <w:rsid w:val="00976F83"/>
    <w:rsid w:val="00985220"/>
    <w:rsid w:val="00994E61"/>
    <w:rsid w:val="009B4F6F"/>
    <w:rsid w:val="009C0A1B"/>
    <w:rsid w:val="009C73C7"/>
    <w:rsid w:val="009D1929"/>
    <w:rsid w:val="009D26D3"/>
    <w:rsid w:val="009D32A1"/>
    <w:rsid w:val="009D6430"/>
    <w:rsid w:val="009E28F2"/>
    <w:rsid w:val="009F0098"/>
    <w:rsid w:val="00A05905"/>
    <w:rsid w:val="00A05A1F"/>
    <w:rsid w:val="00A05E2E"/>
    <w:rsid w:val="00A146E3"/>
    <w:rsid w:val="00A554E3"/>
    <w:rsid w:val="00A86CE0"/>
    <w:rsid w:val="00A90F2E"/>
    <w:rsid w:val="00A93A03"/>
    <w:rsid w:val="00A93D0A"/>
    <w:rsid w:val="00AA1C19"/>
    <w:rsid w:val="00AA7DC5"/>
    <w:rsid w:val="00AB022E"/>
    <w:rsid w:val="00AB1985"/>
    <w:rsid w:val="00AE2D51"/>
    <w:rsid w:val="00AE376A"/>
    <w:rsid w:val="00AF164B"/>
    <w:rsid w:val="00B0528E"/>
    <w:rsid w:val="00B12849"/>
    <w:rsid w:val="00B22737"/>
    <w:rsid w:val="00B25288"/>
    <w:rsid w:val="00B2544F"/>
    <w:rsid w:val="00B4057A"/>
    <w:rsid w:val="00B4170C"/>
    <w:rsid w:val="00B41D41"/>
    <w:rsid w:val="00B44E4B"/>
    <w:rsid w:val="00B4647D"/>
    <w:rsid w:val="00B53B3B"/>
    <w:rsid w:val="00B60331"/>
    <w:rsid w:val="00B70461"/>
    <w:rsid w:val="00B75711"/>
    <w:rsid w:val="00B8073E"/>
    <w:rsid w:val="00B81351"/>
    <w:rsid w:val="00B9749C"/>
    <w:rsid w:val="00BA4AD7"/>
    <w:rsid w:val="00BA6011"/>
    <w:rsid w:val="00BB7B95"/>
    <w:rsid w:val="00BC0811"/>
    <w:rsid w:val="00BC2E46"/>
    <w:rsid w:val="00BC30B6"/>
    <w:rsid w:val="00BE2DB4"/>
    <w:rsid w:val="00BE3F75"/>
    <w:rsid w:val="00BE7221"/>
    <w:rsid w:val="00BF1FCF"/>
    <w:rsid w:val="00BF3750"/>
    <w:rsid w:val="00C07B30"/>
    <w:rsid w:val="00C1135B"/>
    <w:rsid w:val="00C16CF6"/>
    <w:rsid w:val="00C2372C"/>
    <w:rsid w:val="00C32395"/>
    <w:rsid w:val="00C40418"/>
    <w:rsid w:val="00C469EC"/>
    <w:rsid w:val="00C57D02"/>
    <w:rsid w:val="00C62201"/>
    <w:rsid w:val="00C64636"/>
    <w:rsid w:val="00C67D48"/>
    <w:rsid w:val="00C72F27"/>
    <w:rsid w:val="00C736EE"/>
    <w:rsid w:val="00C75E43"/>
    <w:rsid w:val="00C76DFC"/>
    <w:rsid w:val="00C93C5C"/>
    <w:rsid w:val="00CA07BB"/>
    <w:rsid w:val="00CA27AF"/>
    <w:rsid w:val="00CA4517"/>
    <w:rsid w:val="00CB14D1"/>
    <w:rsid w:val="00CB2E19"/>
    <w:rsid w:val="00CB55D7"/>
    <w:rsid w:val="00CE3140"/>
    <w:rsid w:val="00CE37D5"/>
    <w:rsid w:val="00CE79E1"/>
    <w:rsid w:val="00CF113D"/>
    <w:rsid w:val="00D14731"/>
    <w:rsid w:val="00D16B99"/>
    <w:rsid w:val="00D2146A"/>
    <w:rsid w:val="00D30AED"/>
    <w:rsid w:val="00D31FD2"/>
    <w:rsid w:val="00D32371"/>
    <w:rsid w:val="00D47607"/>
    <w:rsid w:val="00D534CB"/>
    <w:rsid w:val="00D53FD7"/>
    <w:rsid w:val="00D57199"/>
    <w:rsid w:val="00D6270C"/>
    <w:rsid w:val="00D63BC4"/>
    <w:rsid w:val="00D929DC"/>
    <w:rsid w:val="00D96C88"/>
    <w:rsid w:val="00DA3617"/>
    <w:rsid w:val="00DA700C"/>
    <w:rsid w:val="00DB12F1"/>
    <w:rsid w:val="00DB181E"/>
    <w:rsid w:val="00DB1DC8"/>
    <w:rsid w:val="00DC4074"/>
    <w:rsid w:val="00DC76EF"/>
    <w:rsid w:val="00DE4B4B"/>
    <w:rsid w:val="00DE4CB5"/>
    <w:rsid w:val="00DE5336"/>
    <w:rsid w:val="00DF054F"/>
    <w:rsid w:val="00DF4F8F"/>
    <w:rsid w:val="00E025B3"/>
    <w:rsid w:val="00E02A7A"/>
    <w:rsid w:val="00E1100B"/>
    <w:rsid w:val="00E45CF1"/>
    <w:rsid w:val="00E47CDE"/>
    <w:rsid w:val="00E53880"/>
    <w:rsid w:val="00E551F4"/>
    <w:rsid w:val="00E63792"/>
    <w:rsid w:val="00E66560"/>
    <w:rsid w:val="00E84876"/>
    <w:rsid w:val="00E8572C"/>
    <w:rsid w:val="00EA4ABA"/>
    <w:rsid w:val="00EB3C1E"/>
    <w:rsid w:val="00EB6519"/>
    <w:rsid w:val="00EC04AC"/>
    <w:rsid w:val="00EC6631"/>
    <w:rsid w:val="00EE0255"/>
    <w:rsid w:val="00F03E45"/>
    <w:rsid w:val="00F22BA3"/>
    <w:rsid w:val="00F30D77"/>
    <w:rsid w:val="00F4070A"/>
    <w:rsid w:val="00F50BE9"/>
    <w:rsid w:val="00F57F13"/>
    <w:rsid w:val="00F640DE"/>
    <w:rsid w:val="00F656E2"/>
    <w:rsid w:val="00F90087"/>
    <w:rsid w:val="00F908F0"/>
    <w:rsid w:val="00F95229"/>
    <w:rsid w:val="00FA62FD"/>
    <w:rsid w:val="00FC251E"/>
    <w:rsid w:val="00FC6F1B"/>
    <w:rsid w:val="00FD43FE"/>
    <w:rsid w:val="00FD495D"/>
    <w:rsid w:val="00FD6D47"/>
    <w:rsid w:val="00FD7016"/>
    <w:rsid w:val="00FE46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15:docId w15:val="{0BB92FC4-FD81-4580-8D1B-8008A90B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41"/>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203C1"/>
    <w:pPr>
      <w:tabs>
        <w:tab w:val="center" w:pos="4819"/>
        <w:tab w:val="right" w:pos="9638"/>
      </w:tabs>
    </w:p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rFonts w:ascii="Verdana" w:hAnsi="Verdana"/>
      <w:b/>
      <w:sz w:val="20"/>
      <w:szCs w:val="20"/>
    </w:rPr>
  </w:style>
  <w:style w:type="paragraph" w:customStyle="1" w:styleId="Indstil-brdtekst">
    <w:name w:val="Indstil-brødtekst"/>
    <w:link w:val="Indstil-brdtekstTegn"/>
    <w:rsid w:val="00A554E3"/>
    <w:pPr>
      <w:tabs>
        <w:tab w:val="left" w:pos="0"/>
      </w:tabs>
      <w:ind w:right="-34"/>
    </w:pPr>
    <w:rPr>
      <w:rFonts w:ascii="Verdana" w:hAnsi="Verdana"/>
    </w:rPr>
  </w:style>
  <w:style w:type="paragraph" w:customStyle="1" w:styleId="Indstil-overskrift3">
    <w:name w:val="Indstil-overskrift3"/>
    <w:basedOn w:val="Indstil-overskrift2"/>
    <w:rsid w:val="00A554E3"/>
    <w:rPr>
      <w:i/>
      <w:iCs/>
      <w:sz w:val="18"/>
    </w:rPr>
  </w:style>
  <w:style w:type="character" w:customStyle="1" w:styleId="Indstil-brdtekstTegn">
    <w:name w:val="Indstil-brødtekst Tegn"/>
    <w:basedOn w:val="Standardskrifttypeiafsnit"/>
    <w:link w:val="Indstil-brdtekst"/>
    <w:rsid w:val="00A554E3"/>
    <w:rPr>
      <w:rFonts w:ascii="Verdana" w:hAnsi="Verdana"/>
      <w:lang w:val="da-DK" w:eastAsia="da-DK" w:bidi="ar-SA"/>
    </w:rPr>
  </w:style>
  <w:style w:type="table" w:styleId="Tabel-Gitter">
    <w:name w:val="Table Grid"/>
    <w:basedOn w:val="Tabel-Normal"/>
    <w:uiPriority w:val="39"/>
    <w:rsid w:val="00A554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semiHidden/>
    <w:rsid w:val="003927AB"/>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9C0A1B"/>
  </w:style>
  <w:style w:type="character" w:customStyle="1" w:styleId="SidehovedTegn">
    <w:name w:val="Sidehoved Tegn"/>
    <w:basedOn w:val="Standardskrifttypeiafsnit"/>
    <w:link w:val="Sidehoved"/>
    <w:rsid w:val="00D31FD2"/>
    <w:rPr>
      <w:sz w:val="24"/>
      <w:szCs w:val="24"/>
    </w:rPr>
  </w:style>
  <w:style w:type="paragraph" w:styleId="Listeafsnit">
    <w:name w:val="List Paragraph"/>
    <w:basedOn w:val="Normal"/>
    <w:uiPriority w:val="34"/>
    <w:qFormat/>
    <w:rsid w:val="00AE376A"/>
    <w:pPr>
      <w:ind w:left="720"/>
      <w:contextualSpacing/>
    </w:pPr>
  </w:style>
  <w:style w:type="paragraph" w:styleId="Almindeligtekst">
    <w:name w:val="Plain Text"/>
    <w:basedOn w:val="Normal"/>
    <w:link w:val="AlmindeligtekstTegn"/>
    <w:uiPriority w:val="99"/>
    <w:unhideWhenUsed/>
    <w:rsid w:val="00877833"/>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877833"/>
    <w:rPr>
      <w:rFonts w:ascii="Calibri" w:eastAsiaTheme="minorHAnsi" w:hAnsi="Calibri" w:cstheme="minorBidi"/>
      <w:sz w:val="22"/>
      <w:szCs w:val="21"/>
      <w:lang w:eastAsia="en-US"/>
    </w:rPr>
  </w:style>
  <w:style w:type="character" w:styleId="BesgtLink">
    <w:name w:val="FollowedHyperlink"/>
    <w:basedOn w:val="Standardskrifttypeiafsnit"/>
    <w:semiHidden/>
    <w:unhideWhenUsed/>
    <w:rsid w:val="00877833"/>
    <w:rPr>
      <w:color w:val="800080" w:themeColor="followedHyperlink"/>
      <w:u w:val="single"/>
    </w:rPr>
  </w:style>
  <w:style w:type="character" w:customStyle="1" w:styleId="color11">
    <w:name w:val="color_11"/>
    <w:basedOn w:val="Standardskrifttypeiafsnit"/>
    <w:rsid w:val="00B22737"/>
  </w:style>
  <w:style w:type="paragraph" w:styleId="Brdtekst">
    <w:name w:val="Body Text"/>
    <w:basedOn w:val="Normal"/>
    <w:link w:val="BrdtekstTegn"/>
    <w:unhideWhenUsed/>
    <w:rsid w:val="00E551F4"/>
    <w:pPr>
      <w:autoSpaceDE w:val="0"/>
      <w:autoSpaceDN w:val="0"/>
      <w:adjustRightInd w:val="0"/>
    </w:pPr>
    <w:rPr>
      <w:rFonts w:ascii="MSTT31c484" w:hAnsi="MSTT31c484" w:cs="Arial"/>
      <w:color w:val="000000"/>
      <w:sz w:val="22"/>
    </w:rPr>
  </w:style>
  <w:style w:type="character" w:customStyle="1" w:styleId="BrdtekstTegn">
    <w:name w:val="Brødtekst Tegn"/>
    <w:basedOn w:val="Standardskrifttypeiafsnit"/>
    <w:link w:val="Brdtekst"/>
    <w:rsid w:val="00E551F4"/>
    <w:rPr>
      <w:rFonts w:ascii="MSTT31c484" w:hAnsi="MSTT31c484"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0482">
      <w:bodyDiv w:val="1"/>
      <w:marLeft w:val="0"/>
      <w:marRight w:val="0"/>
      <w:marTop w:val="0"/>
      <w:marBottom w:val="0"/>
      <w:divBdr>
        <w:top w:val="none" w:sz="0" w:space="0" w:color="auto"/>
        <w:left w:val="none" w:sz="0" w:space="0" w:color="auto"/>
        <w:bottom w:val="none" w:sz="0" w:space="0" w:color="auto"/>
        <w:right w:val="none" w:sz="0" w:space="0" w:color="auto"/>
      </w:divBdr>
    </w:div>
    <w:div w:id="79789885">
      <w:bodyDiv w:val="1"/>
      <w:marLeft w:val="0"/>
      <w:marRight w:val="0"/>
      <w:marTop w:val="0"/>
      <w:marBottom w:val="0"/>
      <w:divBdr>
        <w:top w:val="none" w:sz="0" w:space="0" w:color="auto"/>
        <w:left w:val="none" w:sz="0" w:space="0" w:color="auto"/>
        <w:bottom w:val="none" w:sz="0" w:space="0" w:color="auto"/>
        <w:right w:val="none" w:sz="0" w:space="0" w:color="auto"/>
      </w:divBdr>
    </w:div>
    <w:div w:id="114764151">
      <w:bodyDiv w:val="1"/>
      <w:marLeft w:val="0"/>
      <w:marRight w:val="0"/>
      <w:marTop w:val="0"/>
      <w:marBottom w:val="0"/>
      <w:divBdr>
        <w:top w:val="none" w:sz="0" w:space="0" w:color="auto"/>
        <w:left w:val="none" w:sz="0" w:space="0" w:color="auto"/>
        <w:bottom w:val="none" w:sz="0" w:space="0" w:color="auto"/>
        <w:right w:val="none" w:sz="0" w:space="0" w:color="auto"/>
      </w:divBdr>
    </w:div>
    <w:div w:id="118885584">
      <w:bodyDiv w:val="1"/>
      <w:marLeft w:val="0"/>
      <w:marRight w:val="0"/>
      <w:marTop w:val="0"/>
      <w:marBottom w:val="0"/>
      <w:divBdr>
        <w:top w:val="none" w:sz="0" w:space="0" w:color="auto"/>
        <w:left w:val="none" w:sz="0" w:space="0" w:color="auto"/>
        <w:bottom w:val="none" w:sz="0" w:space="0" w:color="auto"/>
        <w:right w:val="none" w:sz="0" w:space="0" w:color="auto"/>
      </w:divBdr>
    </w:div>
    <w:div w:id="425618646">
      <w:bodyDiv w:val="1"/>
      <w:marLeft w:val="0"/>
      <w:marRight w:val="0"/>
      <w:marTop w:val="0"/>
      <w:marBottom w:val="0"/>
      <w:divBdr>
        <w:top w:val="none" w:sz="0" w:space="0" w:color="auto"/>
        <w:left w:val="none" w:sz="0" w:space="0" w:color="auto"/>
        <w:bottom w:val="none" w:sz="0" w:space="0" w:color="auto"/>
        <w:right w:val="none" w:sz="0" w:space="0" w:color="auto"/>
      </w:divBdr>
    </w:div>
    <w:div w:id="563838162">
      <w:bodyDiv w:val="1"/>
      <w:marLeft w:val="0"/>
      <w:marRight w:val="0"/>
      <w:marTop w:val="0"/>
      <w:marBottom w:val="0"/>
      <w:divBdr>
        <w:top w:val="none" w:sz="0" w:space="0" w:color="auto"/>
        <w:left w:val="none" w:sz="0" w:space="0" w:color="auto"/>
        <w:bottom w:val="none" w:sz="0" w:space="0" w:color="auto"/>
        <w:right w:val="none" w:sz="0" w:space="0" w:color="auto"/>
      </w:divBdr>
    </w:div>
    <w:div w:id="610819872">
      <w:bodyDiv w:val="1"/>
      <w:marLeft w:val="0"/>
      <w:marRight w:val="0"/>
      <w:marTop w:val="0"/>
      <w:marBottom w:val="0"/>
      <w:divBdr>
        <w:top w:val="none" w:sz="0" w:space="0" w:color="auto"/>
        <w:left w:val="none" w:sz="0" w:space="0" w:color="auto"/>
        <w:bottom w:val="none" w:sz="0" w:space="0" w:color="auto"/>
        <w:right w:val="none" w:sz="0" w:space="0" w:color="auto"/>
      </w:divBdr>
      <w:divsChild>
        <w:div w:id="1977485006">
          <w:marLeft w:val="0"/>
          <w:marRight w:val="0"/>
          <w:marTop w:val="0"/>
          <w:marBottom w:val="0"/>
          <w:divBdr>
            <w:top w:val="none" w:sz="0" w:space="0" w:color="auto"/>
            <w:left w:val="none" w:sz="0" w:space="0" w:color="auto"/>
            <w:bottom w:val="none" w:sz="0" w:space="0" w:color="auto"/>
            <w:right w:val="none" w:sz="0" w:space="0" w:color="auto"/>
          </w:divBdr>
          <w:divsChild>
            <w:div w:id="793870028">
              <w:marLeft w:val="0"/>
              <w:marRight w:val="0"/>
              <w:marTop w:val="0"/>
              <w:marBottom w:val="0"/>
              <w:divBdr>
                <w:top w:val="none" w:sz="0" w:space="0" w:color="auto"/>
                <w:left w:val="none" w:sz="0" w:space="0" w:color="auto"/>
                <w:bottom w:val="none" w:sz="0" w:space="0" w:color="auto"/>
                <w:right w:val="none" w:sz="0" w:space="0" w:color="auto"/>
              </w:divBdr>
              <w:divsChild>
                <w:div w:id="340356492">
                  <w:marLeft w:val="0"/>
                  <w:marRight w:val="0"/>
                  <w:marTop w:val="0"/>
                  <w:marBottom w:val="0"/>
                  <w:divBdr>
                    <w:top w:val="none" w:sz="0" w:space="0" w:color="auto"/>
                    <w:left w:val="none" w:sz="0" w:space="0" w:color="auto"/>
                    <w:bottom w:val="none" w:sz="0" w:space="0" w:color="auto"/>
                    <w:right w:val="none" w:sz="0" w:space="0" w:color="auto"/>
                  </w:divBdr>
                  <w:divsChild>
                    <w:div w:id="2146390889">
                      <w:marLeft w:val="0"/>
                      <w:marRight w:val="0"/>
                      <w:marTop w:val="0"/>
                      <w:marBottom w:val="0"/>
                      <w:divBdr>
                        <w:top w:val="none" w:sz="0" w:space="0" w:color="auto"/>
                        <w:left w:val="none" w:sz="0" w:space="0" w:color="auto"/>
                        <w:bottom w:val="none" w:sz="0" w:space="0" w:color="auto"/>
                        <w:right w:val="none" w:sz="0" w:space="0" w:color="auto"/>
                      </w:divBdr>
                      <w:divsChild>
                        <w:div w:id="1071464479">
                          <w:marLeft w:val="0"/>
                          <w:marRight w:val="0"/>
                          <w:marTop w:val="0"/>
                          <w:marBottom w:val="0"/>
                          <w:divBdr>
                            <w:top w:val="none" w:sz="0" w:space="0" w:color="auto"/>
                            <w:left w:val="none" w:sz="0" w:space="0" w:color="auto"/>
                            <w:bottom w:val="none" w:sz="0" w:space="0" w:color="auto"/>
                            <w:right w:val="none" w:sz="0" w:space="0" w:color="auto"/>
                          </w:divBdr>
                          <w:divsChild>
                            <w:div w:id="1705670529">
                              <w:marLeft w:val="0"/>
                              <w:marRight w:val="0"/>
                              <w:marTop w:val="675"/>
                              <w:marBottom w:val="0"/>
                              <w:divBdr>
                                <w:top w:val="none" w:sz="0" w:space="0" w:color="auto"/>
                                <w:left w:val="none" w:sz="0" w:space="0" w:color="auto"/>
                                <w:bottom w:val="none" w:sz="0" w:space="0" w:color="auto"/>
                                <w:right w:val="none" w:sz="0" w:space="0" w:color="auto"/>
                              </w:divBdr>
                              <w:divsChild>
                                <w:div w:id="56780453">
                                  <w:marLeft w:val="0"/>
                                  <w:marRight w:val="0"/>
                                  <w:marTop w:val="0"/>
                                  <w:marBottom w:val="0"/>
                                  <w:divBdr>
                                    <w:top w:val="none" w:sz="0" w:space="0" w:color="auto"/>
                                    <w:left w:val="none" w:sz="0" w:space="0" w:color="auto"/>
                                    <w:bottom w:val="none" w:sz="0" w:space="0" w:color="auto"/>
                                    <w:right w:val="none" w:sz="0" w:space="0" w:color="auto"/>
                                  </w:divBdr>
                                  <w:divsChild>
                                    <w:div w:id="20078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79947">
      <w:bodyDiv w:val="1"/>
      <w:marLeft w:val="0"/>
      <w:marRight w:val="0"/>
      <w:marTop w:val="0"/>
      <w:marBottom w:val="0"/>
      <w:divBdr>
        <w:top w:val="none" w:sz="0" w:space="0" w:color="auto"/>
        <w:left w:val="none" w:sz="0" w:space="0" w:color="auto"/>
        <w:bottom w:val="none" w:sz="0" w:space="0" w:color="auto"/>
        <w:right w:val="none" w:sz="0" w:space="0" w:color="auto"/>
      </w:divBdr>
    </w:div>
    <w:div w:id="1609464686">
      <w:bodyDiv w:val="1"/>
      <w:marLeft w:val="0"/>
      <w:marRight w:val="0"/>
      <w:marTop w:val="0"/>
      <w:marBottom w:val="0"/>
      <w:divBdr>
        <w:top w:val="none" w:sz="0" w:space="0" w:color="auto"/>
        <w:left w:val="none" w:sz="0" w:space="0" w:color="auto"/>
        <w:bottom w:val="none" w:sz="0" w:space="0" w:color="auto"/>
        <w:right w:val="none" w:sz="0" w:space="0" w:color="auto"/>
      </w:divBdr>
      <w:divsChild>
        <w:div w:id="772481135">
          <w:marLeft w:val="0"/>
          <w:marRight w:val="0"/>
          <w:marTop w:val="0"/>
          <w:marBottom w:val="0"/>
          <w:divBdr>
            <w:top w:val="none" w:sz="0" w:space="0" w:color="auto"/>
            <w:left w:val="none" w:sz="0" w:space="0" w:color="auto"/>
            <w:bottom w:val="none" w:sz="0" w:space="0" w:color="auto"/>
            <w:right w:val="none" w:sz="0" w:space="0" w:color="auto"/>
          </w:divBdr>
          <w:divsChild>
            <w:div w:id="1713994385">
              <w:marLeft w:val="0"/>
              <w:marRight w:val="0"/>
              <w:marTop w:val="0"/>
              <w:marBottom w:val="0"/>
              <w:divBdr>
                <w:top w:val="none" w:sz="0" w:space="0" w:color="auto"/>
                <w:left w:val="none" w:sz="0" w:space="0" w:color="auto"/>
                <w:bottom w:val="none" w:sz="0" w:space="0" w:color="auto"/>
                <w:right w:val="none" w:sz="0" w:space="0" w:color="auto"/>
              </w:divBdr>
              <w:divsChild>
                <w:div w:id="59179201">
                  <w:marLeft w:val="0"/>
                  <w:marRight w:val="0"/>
                  <w:marTop w:val="0"/>
                  <w:marBottom w:val="0"/>
                  <w:divBdr>
                    <w:top w:val="none" w:sz="0" w:space="0" w:color="auto"/>
                    <w:left w:val="none" w:sz="0" w:space="0" w:color="auto"/>
                    <w:bottom w:val="none" w:sz="0" w:space="0" w:color="auto"/>
                    <w:right w:val="none" w:sz="0" w:space="0" w:color="auto"/>
                  </w:divBdr>
                  <w:divsChild>
                    <w:div w:id="1017196574">
                      <w:marLeft w:val="0"/>
                      <w:marRight w:val="0"/>
                      <w:marTop w:val="0"/>
                      <w:marBottom w:val="0"/>
                      <w:divBdr>
                        <w:top w:val="none" w:sz="0" w:space="0" w:color="auto"/>
                        <w:left w:val="none" w:sz="0" w:space="0" w:color="auto"/>
                        <w:bottom w:val="none" w:sz="0" w:space="0" w:color="auto"/>
                        <w:right w:val="none" w:sz="0" w:space="0" w:color="auto"/>
                      </w:divBdr>
                      <w:divsChild>
                        <w:div w:id="1147479528">
                          <w:marLeft w:val="0"/>
                          <w:marRight w:val="0"/>
                          <w:marTop w:val="0"/>
                          <w:marBottom w:val="0"/>
                          <w:divBdr>
                            <w:top w:val="none" w:sz="0" w:space="0" w:color="auto"/>
                            <w:left w:val="none" w:sz="0" w:space="0" w:color="auto"/>
                            <w:bottom w:val="none" w:sz="0" w:space="0" w:color="auto"/>
                            <w:right w:val="none" w:sz="0" w:space="0" w:color="auto"/>
                          </w:divBdr>
                          <w:divsChild>
                            <w:div w:id="947547769">
                              <w:marLeft w:val="0"/>
                              <w:marRight w:val="0"/>
                              <w:marTop w:val="675"/>
                              <w:marBottom w:val="0"/>
                              <w:divBdr>
                                <w:top w:val="none" w:sz="0" w:space="0" w:color="auto"/>
                                <w:left w:val="none" w:sz="0" w:space="0" w:color="auto"/>
                                <w:bottom w:val="none" w:sz="0" w:space="0" w:color="auto"/>
                                <w:right w:val="none" w:sz="0" w:space="0" w:color="auto"/>
                              </w:divBdr>
                              <w:divsChild>
                                <w:div w:id="1512446706">
                                  <w:marLeft w:val="0"/>
                                  <w:marRight w:val="0"/>
                                  <w:marTop w:val="0"/>
                                  <w:marBottom w:val="0"/>
                                  <w:divBdr>
                                    <w:top w:val="none" w:sz="0" w:space="0" w:color="auto"/>
                                    <w:left w:val="none" w:sz="0" w:space="0" w:color="auto"/>
                                    <w:bottom w:val="none" w:sz="0" w:space="0" w:color="auto"/>
                                    <w:right w:val="none" w:sz="0" w:space="0" w:color="auto"/>
                                  </w:divBdr>
                                  <w:divsChild>
                                    <w:div w:id="16396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980355">
      <w:bodyDiv w:val="1"/>
      <w:marLeft w:val="0"/>
      <w:marRight w:val="0"/>
      <w:marTop w:val="0"/>
      <w:marBottom w:val="0"/>
      <w:divBdr>
        <w:top w:val="none" w:sz="0" w:space="0" w:color="auto"/>
        <w:left w:val="none" w:sz="0" w:space="0" w:color="auto"/>
        <w:bottom w:val="none" w:sz="0" w:space="0" w:color="auto"/>
        <w:right w:val="none" w:sz="0" w:space="0" w:color="auto"/>
      </w:divBdr>
    </w:div>
    <w:div w:id="1645114670">
      <w:bodyDiv w:val="1"/>
      <w:marLeft w:val="0"/>
      <w:marRight w:val="0"/>
      <w:marTop w:val="0"/>
      <w:marBottom w:val="0"/>
      <w:divBdr>
        <w:top w:val="none" w:sz="0" w:space="0" w:color="auto"/>
        <w:left w:val="none" w:sz="0" w:space="0" w:color="auto"/>
        <w:bottom w:val="none" w:sz="0" w:space="0" w:color="auto"/>
        <w:right w:val="none" w:sz="0" w:space="0" w:color="auto"/>
      </w:divBdr>
    </w:div>
    <w:div w:id="1671713226">
      <w:bodyDiv w:val="1"/>
      <w:marLeft w:val="0"/>
      <w:marRight w:val="0"/>
      <w:marTop w:val="0"/>
      <w:marBottom w:val="0"/>
      <w:divBdr>
        <w:top w:val="none" w:sz="0" w:space="0" w:color="auto"/>
        <w:left w:val="none" w:sz="0" w:space="0" w:color="auto"/>
        <w:bottom w:val="none" w:sz="0" w:space="0" w:color="auto"/>
        <w:right w:val="none" w:sz="0" w:space="0" w:color="auto"/>
      </w:divBdr>
    </w:div>
    <w:div w:id="1684744140">
      <w:bodyDiv w:val="1"/>
      <w:marLeft w:val="0"/>
      <w:marRight w:val="0"/>
      <w:marTop w:val="0"/>
      <w:marBottom w:val="0"/>
      <w:divBdr>
        <w:top w:val="none" w:sz="0" w:space="0" w:color="auto"/>
        <w:left w:val="none" w:sz="0" w:space="0" w:color="auto"/>
        <w:bottom w:val="none" w:sz="0" w:space="0" w:color="auto"/>
        <w:right w:val="none" w:sz="0" w:space="0" w:color="auto"/>
      </w:divBdr>
    </w:div>
    <w:div w:id="1691760678">
      <w:bodyDiv w:val="1"/>
      <w:marLeft w:val="0"/>
      <w:marRight w:val="0"/>
      <w:marTop w:val="0"/>
      <w:marBottom w:val="0"/>
      <w:divBdr>
        <w:top w:val="none" w:sz="0" w:space="0" w:color="auto"/>
        <w:left w:val="none" w:sz="0" w:space="0" w:color="auto"/>
        <w:bottom w:val="none" w:sz="0" w:space="0" w:color="auto"/>
        <w:right w:val="none" w:sz="0" w:space="0" w:color="auto"/>
      </w:divBdr>
    </w:div>
    <w:div w:id="1709718850">
      <w:bodyDiv w:val="1"/>
      <w:marLeft w:val="0"/>
      <w:marRight w:val="0"/>
      <w:marTop w:val="0"/>
      <w:marBottom w:val="0"/>
      <w:divBdr>
        <w:top w:val="none" w:sz="0" w:space="0" w:color="auto"/>
        <w:left w:val="none" w:sz="0" w:space="0" w:color="auto"/>
        <w:bottom w:val="none" w:sz="0" w:space="0" w:color="auto"/>
        <w:right w:val="none" w:sz="0" w:space="0" w:color="auto"/>
      </w:divBdr>
    </w:div>
    <w:div w:id="1813794363">
      <w:bodyDiv w:val="1"/>
      <w:marLeft w:val="0"/>
      <w:marRight w:val="0"/>
      <w:marTop w:val="0"/>
      <w:marBottom w:val="0"/>
      <w:divBdr>
        <w:top w:val="none" w:sz="0" w:space="0" w:color="auto"/>
        <w:left w:val="none" w:sz="0" w:space="0" w:color="auto"/>
        <w:bottom w:val="none" w:sz="0" w:space="0" w:color="auto"/>
        <w:right w:val="none" w:sz="0" w:space="0" w:color="auto"/>
      </w:divBdr>
    </w:div>
    <w:div w:id="1814133985">
      <w:bodyDiv w:val="1"/>
      <w:marLeft w:val="0"/>
      <w:marRight w:val="0"/>
      <w:marTop w:val="0"/>
      <w:marBottom w:val="0"/>
      <w:divBdr>
        <w:top w:val="none" w:sz="0" w:space="0" w:color="auto"/>
        <w:left w:val="none" w:sz="0" w:space="0" w:color="auto"/>
        <w:bottom w:val="none" w:sz="0" w:space="0" w:color="auto"/>
        <w:right w:val="none" w:sz="0" w:space="0" w:color="auto"/>
      </w:divBdr>
    </w:div>
    <w:div w:id="1889219194">
      <w:bodyDiv w:val="1"/>
      <w:marLeft w:val="0"/>
      <w:marRight w:val="0"/>
      <w:marTop w:val="0"/>
      <w:marBottom w:val="0"/>
      <w:divBdr>
        <w:top w:val="none" w:sz="0" w:space="0" w:color="auto"/>
        <w:left w:val="none" w:sz="0" w:space="0" w:color="auto"/>
        <w:bottom w:val="none" w:sz="0" w:space="0" w:color="auto"/>
        <w:right w:val="none" w:sz="0" w:space="0" w:color="auto"/>
      </w:divBdr>
    </w:div>
    <w:div w:id="2001345347">
      <w:bodyDiv w:val="1"/>
      <w:marLeft w:val="0"/>
      <w:marRight w:val="0"/>
      <w:marTop w:val="0"/>
      <w:marBottom w:val="0"/>
      <w:divBdr>
        <w:top w:val="none" w:sz="0" w:space="0" w:color="auto"/>
        <w:left w:val="none" w:sz="0" w:space="0" w:color="auto"/>
        <w:bottom w:val="none" w:sz="0" w:space="0" w:color="auto"/>
        <w:right w:val="none" w:sz="0" w:space="0" w:color="auto"/>
      </w:divBdr>
      <w:divsChild>
        <w:div w:id="1107191912">
          <w:marLeft w:val="0"/>
          <w:marRight w:val="0"/>
          <w:marTop w:val="0"/>
          <w:marBottom w:val="0"/>
          <w:divBdr>
            <w:top w:val="none" w:sz="0" w:space="0" w:color="auto"/>
            <w:left w:val="none" w:sz="0" w:space="0" w:color="auto"/>
            <w:bottom w:val="none" w:sz="0" w:space="0" w:color="auto"/>
            <w:right w:val="none" w:sz="0" w:space="0" w:color="auto"/>
          </w:divBdr>
          <w:divsChild>
            <w:div w:id="1795365308">
              <w:marLeft w:val="0"/>
              <w:marRight w:val="0"/>
              <w:marTop w:val="0"/>
              <w:marBottom w:val="0"/>
              <w:divBdr>
                <w:top w:val="none" w:sz="0" w:space="0" w:color="auto"/>
                <w:left w:val="none" w:sz="0" w:space="0" w:color="auto"/>
                <w:bottom w:val="none" w:sz="0" w:space="0" w:color="auto"/>
                <w:right w:val="none" w:sz="0" w:space="0" w:color="auto"/>
              </w:divBdr>
              <w:divsChild>
                <w:div w:id="378211945">
                  <w:marLeft w:val="0"/>
                  <w:marRight w:val="0"/>
                  <w:marTop w:val="0"/>
                  <w:marBottom w:val="0"/>
                  <w:divBdr>
                    <w:top w:val="none" w:sz="0" w:space="0" w:color="auto"/>
                    <w:left w:val="none" w:sz="0" w:space="0" w:color="auto"/>
                    <w:bottom w:val="none" w:sz="0" w:space="0" w:color="auto"/>
                    <w:right w:val="none" w:sz="0" w:space="0" w:color="auto"/>
                  </w:divBdr>
                  <w:divsChild>
                    <w:div w:id="1380474734">
                      <w:marLeft w:val="0"/>
                      <w:marRight w:val="0"/>
                      <w:marTop w:val="0"/>
                      <w:marBottom w:val="0"/>
                      <w:divBdr>
                        <w:top w:val="none" w:sz="0" w:space="0" w:color="auto"/>
                        <w:left w:val="none" w:sz="0" w:space="0" w:color="auto"/>
                        <w:bottom w:val="none" w:sz="0" w:space="0" w:color="auto"/>
                        <w:right w:val="none" w:sz="0" w:space="0" w:color="auto"/>
                      </w:divBdr>
                      <w:divsChild>
                        <w:div w:id="1002471071">
                          <w:marLeft w:val="0"/>
                          <w:marRight w:val="0"/>
                          <w:marTop w:val="0"/>
                          <w:marBottom w:val="0"/>
                          <w:divBdr>
                            <w:top w:val="none" w:sz="0" w:space="0" w:color="auto"/>
                            <w:left w:val="none" w:sz="0" w:space="0" w:color="auto"/>
                            <w:bottom w:val="none" w:sz="0" w:space="0" w:color="auto"/>
                            <w:right w:val="none" w:sz="0" w:space="0" w:color="auto"/>
                          </w:divBdr>
                          <w:divsChild>
                            <w:div w:id="85807778">
                              <w:marLeft w:val="0"/>
                              <w:marRight w:val="0"/>
                              <w:marTop w:val="675"/>
                              <w:marBottom w:val="0"/>
                              <w:divBdr>
                                <w:top w:val="none" w:sz="0" w:space="0" w:color="auto"/>
                                <w:left w:val="none" w:sz="0" w:space="0" w:color="auto"/>
                                <w:bottom w:val="none" w:sz="0" w:space="0" w:color="auto"/>
                                <w:right w:val="none" w:sz="0" w:space="0" w:color="auto"/>
                              </w:divBdr>
                              <w:divsChild>
                                <w:div w:id="456681970">
                                  <w:marLeft w:val="0"/>
                                  <w:marRight w:val="0"/>
                                  <w:marTop w:val="0"/>
                                  <w:marBottom w:val="0"/>
                                  <w:divBdr>
                                    <w:top w:val="none" w:sz="0" w:space="0" w:color="auto"/>
                                    <w:left w:val="none" w:sz="0" w:space="0" w:color="auto"/>
                                    <w:bottom w:val="none" w:sz="0" w:space="0" w:color="auto"/>
                                    <w:right w:val="none" w:sz="0" w:space="0" w:color="auto"/>
                                  </w:divBdr>
                                  <w:divsChild>
                                    <w:div w:id="13974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963712">
      <w:bodyDiv w:val="1"/>
      <w:marLeft w:val="0"/>
      <w:marRight w:val="0"/>
      <w:marTop w:val="0"/>
      <w:marBottom w:val="0"/>
      <w:divBdr>
        <w:top w:val="none" w:sz="0" w:space="0" w:color="auto"/>
        <w:left w:val="none" w:sz="0" w:space="0" w:color="auto"/>
        <w:bottom w:val="none" w:sz="0" w:space="0" w:color="auto"/>
        <w:right w:val="none" w:sz="0" w:space="0" w:color="auto"/>
      </w:divBdr>
    </w:div>
    <w:div w:id="20827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kj\Skrivebord\Dagsorden%20blank%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6E1091922DE64A9ED28A00448B2BFA" ma:contentTypeVersion="0" ma:contentTypeDescription="Opret et nyt dokument." ma:contentTypeScope="" ma:versionID="85f748af213dbe9d9d7c395bd0a2cb24">
  <xsd:schema xmlns:xsd="http://www.w3.org/2001/XMLSchema" xmlns:p="http://schemas.microsoft.com/office/2006/metadata/properties" targetNamespace="http://schemas.microsoft.com/office/2006/metadata/properties" ma:root="true" ma:fieldsID="816bd83644ec3b0d888bf585ab429d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5463-5836-4A7C-B1EA-F7C95B408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15BD1-D25C-44D6-AB01-059D40A449E4}">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147547F-8431-4401-A300-C63A0BA709BA}">
  <ds:schemaRefs>
    <ds:schemaRef ds:uri="http://schemas.microsoft.com/sharepoint/v3/contenttype/forms"/>
  </ds:schemaRefs>
</ds:datastoreItem>
</file>

<file path=customXml/itemProps4.xml><?xml version="1.0" encoding="utf-8"?>
<ds:datastoreItem xmlns:ds="http://schemas.openxmlformats.org/officeDocument/2006/customXml" ds:itemID="{DF8D6794-4067-4A43-AEC9-8C43BF33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blank skabelon</Template>
  <TotalTime>1</TotalTime>
  <Pages>2</Pages>
  <Words>409</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Referat 250814</vt:lpstr>
    </vt:vector>
  </TitlesOfParts>
  <Company>Fredericia Kommune</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250814</dc:title>
  <dc:creator>Ketty Johansen</dc:creator>
  <cp:lastModifiedBy>Kristoffer Lukmann Riddersholm</cp:lastModifiedBy>
  <cp:revision>2</cp:revision>
  <cp:lastPrinted>2019-03-11T08:54:00Z</cp:lastPrinted>
  <dcterms:created xsi:type="dcterms:W3CDTF">2020-01-16T08:47:00Z</dcterms:created>
  <dcterms:modified xsi:type="dcterms:W3CDTF">2020-01-16T08:47:00Z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0x010100CB6E1091922DE64A9ED28A00448B2BFA</vt:lpwstr>
  </property>
  <property fmtid="{D5CDD505-2E9C-101B-9397-08002B2CF9AE}" pid="3" name="AcadreEntityOrigin">
    <vt:lpwstr>SharePoint</vt:lpwstr>
  </property>
  <property fmtid="{D5CDD505-2E9C-101B-9397-08002B2CF9AE}" pid="4" name="OfficeInstanceGUID">
    <vt:lpwstr>{5C4F0EFA-74CB-43F8-8DC2-9FB96D804606}</vt:lpwstr>
  </property>
</Properties>
</file>